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D76B" w14:textId="77777777" w:rsidR="00FE067E" w:rsidRPr="005E44F6" w:rsidRDefault="003C6034" w:rsidP="00CC1F3B">
      <w:pPr>
        <w:pStyle w:val="TitlePageOrigin"/>
        <w:rPr>
          <w:color w:val="auto"/>
        </w:rPr>
      </w:pPr>
      <w:r w:rsidRPr="005E44F6">
        <w:rPr>
          <w:caps w:val="0"/>
          <w:color w:val="auto"/>
        </w:rPr>
        <w:t>WEST VIRGINIA LEGISLATURE</w:t>
      </w:r>
    </w:p>
    <w:p w14:paraId="510CE163" w14:textId="33F77D86" w:rsidR="00CD36CF" w:rsidRPr="005E44F6" w:rsidRDefault="00CD36CF" w:rsidP="00CC1F3B">
      <w:pPr>
        <w:pStyle w:val="TitlePageSession"/>
        <w:rPr>
          <w:color w:val="auto"/>
        </w:rPr>
      </w:pPr>
      <w:r w:rsidRPr="005E44F6">
        <w:rPr>
          <w:color w:val="auto"/>
        </w:rPr>
        <w:t>20</w:t>
      </w:r>
      <w:r w:rsidR="00EC5E63" w:rsidRPr="005E44F6">
        <w:rPr>
          <w:color w:val="auto"/>
        </w:rPr>
        <w:t>2</w:t>
      </w:r>
      <w:r w:rsidR="00D74125" w:rsidRPr="005E44F6">
        <w:rPr>
          <w:color w:val="auto"/>
        </w:rPr>
        <w:t>4</w:t>
      </w:r>
      <w:r w:rsidRPr="005E44F6">
        <w:rPr>
          <w:color w:val="auto"/>
        </w:rPr>
        <w:t xml:space="preserve"> </w:t>
      </w:r>
      <w:r w:rsidR="003C6034" w:rsidRPr="005E44F6">
        <w:rPr>
          <w:caps w:val="0"/>
          <w:color w:val="auto"/>
        </w:rPr>
        <w:t>REGULAR SESSION</w:t>
      </w:r>
    </w:p>
    <w:p w14:paraId="762F71AC" w14:textId="77777777" w:rsidR="00CD36CF" w:rsidRPr="005E44F6" w:rsidRDefault="00D04882" w:rsidP="00CC1F3B">
      <w:pPr>
        <w:pStyle w:val="TitlePageBillPrefix"/>
        <w:rPr>
          <w:color w:val="auto"/>
        </w:rPr>
      </w:pPr>
      <w:sdt>
        <w:sdtPr>
          <w:rPr>
            <w:color w:val="auto"/>
          </w:rPr>
          <w:tag w:val="IntroDate"/>
          <w:id w:val="-1236936958"/>
          <w:placeholder>
            <w:docPart w:val="E6CDFBF943B04939940E191D484DBEEE"/>
          </w:placeholder>
          <w:text/>
        </w:sdtPr>
        <w:sdtEndPr/>
        <w:sdtContent>
          <w:r w:rsidR="00AE48A0" w:rsidRPr="005E44F6">
            <w:rPr>
              <w:color w:val="auto"/>
            </w:rPr>
            <w:t>Introduced</w:t>
          </w:r>
        </w:sdtContent>
      </w:sdt>
    </w:p>
    <w:p w14:paraId="1528C41B" w14:textId="60D66503" w:rsidR="00CD36CF" w:rsidRPr="005E44F6" w:rsidRDefault="00D04882" w:rsidP="00CC1F3B">
      <w:pPr>
        <w:pStyle w:val="BillNumber"/>
        <w:rPr>
          <w:color w:val="auto"/>
        </w:rPr>
      </w:pPr>
      <w:sdt>
        <w:sdtPr>
          <w:rPr>
            <w:color w:val="auto"/>
          </w:rPr>
          <w:tag w:val="Chamber"/>
          <w:id w:val="893011969"/>
          <w:lock w:val="sdtLocked"/>
          <w:placeholder>
            <w:docPart w:val="C2CD9E066DDE4C5483A65EADF825F012"/>
          </w:placeholder>
          <w:dropDownList>
            <w:listItem w:displayText="House" w:value="House"/>
            <w:listItem w:displayText="Senate" w:value="Senate"/>
          </w:dropDownList>
        </w:sdtPr>
        <w:sdtEndPr/>
        <w:sdtContent>
          <w:r w:rsidR="00C33434" w:rsidRPr="005E44F6">
            <w:rPr>
              <w:color w:val="auto"/>
            </w:rPr>
            <w:t>House</w:t>
          </w:r>
        </w:sdtContent>
      </w:sdt>
      <w:r w:rsidR="00303684" w:rsidRPr="005E44F6">
        <w:rPr>
          <w:color w:val="auto"/>
        </w:rPr>
        <w:t xml:space="preserve"> </w:t>
      </w:r>
      <w:r w:rsidR="00CD36CF" w:rsidRPr="005E44F6">
        <w:rPr>
          <w:color w:val="auto"/>
        </w:rPr>
        <w:t xml:space="preserve">Bill </w:t>
      </w:r>
      <w:sdt>
        <w:sdtPr>
          <w:rPr>
            <w:color w:val="auto"/>
          </w:rPr>
          <w:tag w:val="BNum"/>
          <w:id w:val="1645317809"/>
          <w:lock w:val="sdtLocked"/>
          <w:placeholder>
            <w:docPart w:val="EEB96DA165274CB498D2664FDFAD0562"/>
          </w:placeholder>
          <w:text/>
        </w:sdtPr>
        <w:sdtEndPr/>
        <w:sdtContent>
          <w:r>
            <w:rPr>
              <w:color w:val="auto"/>
            </w:rPr>
            <w:t>4575</w:t>
          </w:r>
        </w:sdtContent>
      </w:sdt>
    </w:p>
    <w:p w14:paraId="57F7F395" w14:textId="6B02CEAD" w:rsidR="00CD36CF" w:rsidRPr="005E44F6" w:rsidRDefault="00CD36CF" w:rsidP="00CC1F3B">
      <w:pPr>
        <w:pStyle w:val="Sponsors"/>
        <w:rPr>
          <w:color w:val="auto"/>
        </w:rPr>
      </w:pPr>
      <w:r w:rsidRPr="005E44F6">
        <w:rPr>
          <w:color w:val="auto"/>
        </w:rPr>
        <w:t xml:space="preserve">By </w:t>
      </w:r>
      <w:sdt>
        <w:sdtPr>
          <w:rPr>
            <w:color w:val="auto"/>
          </w:rPr>
          <w:tag w:val="Sponsors"/>
          <w:id w:val="1589585889"/>
          <w:placeholder>
            <w:docPart w:val="71B10355931E4DC790247679F6EE932D"/>
          </w:placeholder>
          <w:text w:multiLine="1"/>
        </w:sdtPr>
        <w:sdtEndPr/>
        <w:sdtContent>
          <w:r w:rsidR="003640C7" w:rsidRPr="005E44F6">
            <w:rPr>
              <w:color w:val="auto"/>
            </w:rPr>
            <w:t xml:space="preserve">Delegate </w:t>
          </w:r>
          <w:r w:rsidR="009D488F" w:rsidRPr="005E44F6">
            <w:rPr>
              <w:color w:val="auto"/>
            </w:rPr>
            <w:t>Horst</w:t>
          </w:r>
        </w:sdtContent>
      </w:sdt>
    </w:p>
    <w:p w14:paraId="5E4888AC" w14:textId="4CC2D425" w:rsidR="00E831B3" w:rsidRPr="005E44F6" w:rsidRDefault="00CD36CF" w:rsidP="00CC1F3B">
      <w:pPr>
        <w:pStyle w:val="References"/>
        <w:rPr>
          <w:color w:val="auto"/>
        </w:rPr>
      </w:pPr>
      <w:r w:rsidRPr="005E44F6">
        <w:rPr>
          <w:color w:val="auto"/>
        </w:rPr>
        <w:t>[</w:t>
      </w:r>
      <w:sdt>
        <w:sdtPr>
          <w:rPr>
            <w:color w:val="auto"/>
          </w:rPr>
          <w:tag w:val="References"/>
          <w:id w:val="-1043047873"/>
          <w:placeholder>
            <w:docPart w:val="25C8D397252247FC89981CFDEA10C1E9"/>
          </w:placeholder>
          <w:text w:multiLine="1"/>
        </w:sdtPr>
        <w:sdtContent>
          <w:r w:rsidR="00D04882" w:rsidRPr="00D04882">
            <w:rPr>
              <w:color w:val="auto"/>
            </w:rPr>
            <w:t>Introduced January 10, 2024; Referred to</w:t>
          </w:r>
          <w:r w:rsidR="00D04882" w:rsidRPr="00D04882">
            <w:rPr>
              <w:color w:val="auto"/>
            </w:rPr>
            <w:br/>
            <w:t xml:space="preserve"> the Committee on Agriculture and Natural Resources then Judiciary</w:t>
          </w:r>
          <w:r w:rsidR="00D04882" w:rsidRPr="00D04882">
            <w:rPr>
              <w:color w:val="auto"/>
            </w:rPr>
            <w:t xml:space="preserve"> </w:t>
          </w:r>
          <w:r w:rsidR="00D04882" w:rsidRPr="00D04882">
            <w:rPr>
              <w:color w:val="auto"/>
            </w:rPr>
            <w:t xml:space="preserve">January 10, 2024  </w:t>
          </w:r>
        </w:sdtContent>
      </w:sdt>
      <w:r w:rsidRPr="005E44F6">
        <w:rPr>
          <w:color w:val="auto"/>
        </w:rPr>
        <w:t>]</w:t>
      </w:r>
    </w:p>
    <w:p w14:paraId="1FB01DC1" w14:textId="29548A91" w:rsidR="00303684" w:rsidRPr="005E44F6" w:rsidRDefault="0000526A" w:rsidP="00CC1F3B">
      <w:pPr>
        <w:pStyle w:val="TitleSection"/>
        <w:rPr>
          <w:color w:val="auto"/>
        </w:rPr>
      </w:pPr>
      <w:r w:rsidRPr="005E44F6">
        <w:rPr>
          <w:color w:val="auto"/>
        </w:rPr>
        <w:lastRenderedPageBreak/>
        <w:t>A BILL</w:t>
      </w:r>
      <w:r w:rsidR="00282F6E" w:rsidRPr="005E44F6">
        <w:rPr>
          <w:color w:val="auto"/>
        </w:rPr>
        <w:t xml:space="preserve"> to amend and reenact §20-1-7 of the Code of West Virginia, 1931, as amended</w:t>
      </w:r>
      <w:r w:rsidR="00DD7657" w:rsidRPr="005E44F6">
        <w:rPr>
          <w:color w:val="auto"/>
        </w:rPr>
        <w:t>; and to amend and reenact §20-7-4 of said code,</w:t>
      </w:r>
      <w:r w:rsidR="00316352" w:rsidRPr="005E44F6">
        <w:rPr>
          <w:color w:val="auto"/>
        </w:rPr>
        <w:t xml:space="preserve"> all</w:t>
      </w:r>
      <w:r w:rsidR="00282F6E" w:rsidRPr="005E44F6">
        <w:rPr>
          <w:color w:val="auto"/>
        </w:rPr>
        <w:t xml:space="preserve"> relating to warrantless entry of private lands; </w:t>
      </w:r>
      <w:bookmarkStart w:id="0" w:name="_Hlk121315740"/>
      <w:r w:rsidR="00282F6E" w:rsidRPr="005E44F6">
        <w:rPr>
          <w:color w:val="auto"/>
        </w:rPr>
        <w:t>setting forth limitations of entry onto private lands; clarifying the process for law enforcement entry onto posted private lands; and clarifying the use of surveillance cameras on or near posted private lands.</w:t>
      </w:r>
      <w:bookmarkEnd w:id="0"/>
    </w:p>
    <w:p w14:paraId="427244D6" w14:textId="5AF79032" w:rsidR="00303684" w:rsidRPr="005E44F6" w:rsidRDefault="00303684" w:rsidP="00CC1F3B">
      <w:pPr>
        <w:pStyle w:val="EnactingClause"/>
        <w:rPr>
          <w:color w:val="auto"/>
        </w:rPr>
      </w:pPr>
      <w:r w:rsidRPr="005E44F6">
        <w:rPr>
          <w:color w:val="auto"/>
        </w:rPr>
        <w:t>Be it enacted by the Legislature of West Virginia:</w:t>
      </w:r>
    </w:p>
    <w:p w14:paraId="292AEFE5" w14:textId="44292A1F" w:rsidR="003640C7" w:rsidRPr="005E44F6" w:rsidRDefault="003640C7" w:rsidP="003640C7">
      <w:pPr>
        <w:pStyle w:val="ArticleHeading"/>
        <w:rPr>
          <w:color w:val="auto"/>
        </w:rPr>
      </w:pPr>
      <w:r w:rsidRPr="005E44F6">
        <w:rPr>
          <w:color w:val="auto"/>
        </w:rPr>
        <w:t>ARTICLE 1. organization and administration.</w:t>
      </w:r>
    </w:p>
    <w:p w14:paraId="384307E8" w14:textId="77777777" w:rsidR="00A37472" w:rsidRPr="005E44F6" w:rsidRDefault="00A37472" w:rsidP="005E6841">
      <w:pPr>
        <w:pStyle w:val="SectionHeading"/>
        <w:rPr>
          <w:color w:val="auto"/>
        </w:rPr>
      </w:pPr>
      <w:r w:rsidRPr="005E44F6">
        <w:rPr>
          <w:color w:val="auto"/>
        </w:rPr>
        <w:t xml:space="preserve">§20-1-7. Additional powers, </w:t>
      </w:r>
      <w:proofErr w:type="gramStart"/>
      <w:r w:rsidRPr="005E44F6">
        <w:rPr>
          <w:color w:val="auto"/>
        </w:rPr>
        <w:t>duties</w:t>
      </w:r>
      <w:proofErr w:type="gramEnd"/>
      <w:r w:rsidRPr="005E44F6">
        <w:rPr>
          <w:color w:val="auto"/>
        </w:rPr>
        <w:t xml:space="preserve"> and services of director.</w:t>
      </w:r>
    </w:p>
    <w:p w14:paraId="74D15270" w14:textId="77777777" w:rsidR="001B3586" w:rsidRPr="005E44F6" w:rsidRDefault="001B3586" w:rsidP="005E6841">
      <w:pPr>
        <w:pStyle w:val="SectionBody"/>
        <w:rPr>
          <w:rFonts w:cs="Times New Roman"/>
          <w:color w:val="auto"/>
        </w:rPr>
        <w:sectPr w:rsidR="001B3586" w:rsidRPr="005E44F6" w:rsidSect="00ED79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FE1DB0" w14:textId="77777777" w:rsidR="00A37472" w:rsidRPr="005E44F6" w:rsidRDefault="00A37472" w:rsidP="005E6841">
      <w:pPr>
        <w:pStyle w:val="SectionBody"/>
        <w:rPr>
          <w:rFonts w:cs="Arial"/>
          <w:color w:val="auto"/>
        </w:rPr>
      </w:pPr>
      <w:r w:rsidRPr="005E44F6">
        <w:rPr>
          <w:rFonts w:cs="Arial"/>
          <w:color w:val="auto"/>
        </w:rPr>
        <w:t>In addition to all other powers, duties, and responsibilities granted and assigned to the director in this chapter and elsewhere by law, the director may:</w:t>
      </w:r>
    </w:p>
    <w:p w14:paraId="7FC59152" w14:textId="77777777" w:rsidR="00A37472" w:rsidRPr="005E44F6" w:rsidRDefault="00A37472" w:rsidP="005E6841">
      <w:pPr>
        <w:pStyle w:val="SectionBody"/>
        <w:rPr>
          <w:rFonts w:cs="Arial"/>
          <w:color w:val="auto"/>
        </w:rPr>
      </w:pPr>
      <w:r w:rsidRPr="005E44F6">
        <w:rPr>
          <w:rFonts w:cs="Arial"/>
          <w:color w:val="auto"/>
        </w:rPr>
        <w:t xml:space="preserve">(1) With the advice of the commission, prepare and administer, through the various divisions created by this chapter, a long-range comprehensive program for the conservation of the natural resources of the state which best effectuates the purpose of this </w:t>
      </w:r>
      <w:proofErr w:type="gramStart"/>
      <w:r w:rsidRPr="005E44F6">
        <w:rPr>
          <w:rFonts w:cs="Arial"/>
          <w:color w:val="auto"/>
        </w:rPr>
        <w:t>chapter</w:t>
      </w:r>
      <w:proofErr w:type="gramEnd"/>
      <w:r w:rsidRPr="005E44F6">
        <w:rPr>
          <w:rFonts w:cs="Arial"/>
          <w:color w:val="auto"/>
        </w:rPr>
        <w:t xml:space="preserve"> and which makes adequate provisions for the natural resources laws of the state;</w:t>
      </w:r>
    </w:p>
    <w:p w14:paraId="5964F352" w14:textId="77777777" w:rsidR="00A37472" w:rsidRPr="005E44F6" w:rsidRDefault="00A37472" w:rsidP="005E6841">
      <w:pPr>
        <w:pStyle w:val="SectionBody"/>
        <w:rPr>
          <w:rFonts w:cs="Arial"/>
          <w:color w:val="auto"/>
        </w:rPr>
      </w:pPr>
      <w:r w:rsidRPr="005E44F6">
        <w:rPr>
          <w:rFonts w:cs="Arial"/>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5E44F6">
        <w:rPr>
          <w:rFonts w:cs="Arial"/>
          <w:i/>
          <w:color w:val="auto"/>
        </w:rPr>
        <w:t>Provided</w:t>
      </w:r>
      <w:r w:rsidRPr="005E44F6">
        <w:rPr>
          <w:rFonts w:cs="Arial"/>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5E44F6">
        <w:rPr>
          <w:rFonts w:cs="Arial"/>
          <w:i/>
          <w:color w:val="auto"/>
        </w:rPr>
        <w:t>et seq</w:t>
      </w:r>
      <w:r w:rsidRPr="005E44F6">
        <w:rPr>
          <w:rFonts w:cs="Arial"/>
          <w:color w:val="auto"/>
        </w:rPr>
        <w:t xml:space="preserve">. of this code: </w:t>
      </w:r>
      <w:r w:rsidRPr="005E44F6">
        <w:rPr>
          <w:rFonts w:cs="Arial"/>
          <w:i/>
          <w:color w:val="auto"/>
        </w:rPr>
        <w:t>Provided, however</w:t>
      </w:r>
      <w:r w:rsidRPr="005E44F6">
        <w:rPr>
          <w:rFonts w:cs="Arial"/>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5E44F6">
        <w:rPr>
          <w:rFonts w:cs="Arial"/>
          <w:i/>
          <w:color w:val="auto"/>
        </w:rPr>
        <w:t>et seq</w:t>
      </w:r>
      <w:r w:rsidRPr="005E44F6">
        <w:rPr>
          <w:rFonts w:cs="Arial"/>
          <w:color w:val="auto"/>
        </w:rPr>
        <w:t xml:space="preserve">. of this code. Nothing in this section authorizes new construction of buildings and new construction of recreational facilities </w:t>
      </w:r>
      <w:r w:rsidRPr="005E44F6">
        <w:rPr>
          <w:rFonts w:cs="Arial"/>
          <w:color w:val="auto"/>
        </w:rPr>
        <w:lastRenderedPageBreak/>
        <w:t xml:space="preserve">as defined in §20-5-4 of this code without complying with the provisions of §5A-3-1 </w:t>
      </w:r>
      <w:r w:rsidRPr="005E44F6">
        <w:rPr>
          <w:rFonts w:cs="Arial"/>
          <w:i/>
          <w:color w:val="auto"/>
        </w:rPr>
        <w:t>et seq</w:t>
      </w:r>
      <w:r w:rsidRPr="005E44F6">
        <w:rPr>
          <w:rFonts w:cs="Arial"/>
          <w:color w:val="auto"/>
        </w:rPr>
        <w:t xml:space="preserve">. of this </w:t>
      </w:r>
      <w:proofErr w:type="gramStart"/>
      <w:r w:rsidRPr="005E44F6">
        <w:rPr>
          <w:rFonts w:cs="Arial"/>
          <w:color w:val="auto"/>
        </w:rPr>
        <w:t>code;</w:t>
      </w:r>
      <w:proofErr w:type="gramEnd"/>
    </w:p>
    <w:p w14:paraId="10D7666F" w14:textId="77777777" w:rsidR="00A37472" w:rsidRPr="005E44F6" w:rsidRDefault="00A37472" w:rsidP="005E6841">
      <w:pPr>
        <w:pStyle w:val="SectionBody"/>
        <w:rPr>
          <w:rFonts w:cs="Arial"/>
          <w:color w:val="auto"/>
        </w:rPr>
      </w:pPr>
      <w:r w:rsidRPr="005E44F6">
        <w:rPr>
          <w:rFonts w:cs="Arial"/>
          <w:color w:val="auto"/>
        </w:rPr>
        <w:t xml:space="preserve">(3) Conduct research in improved conservation methods and disseminate information matters to the residents of the </w:t>
      </w:r>
      <w:proofErr w:type="gramStart"/>
      <w:r w:rsidRPr="005E44F6">
        <w:rPr>
          <w:rFonts w:cs="Arial"/>
          <w:color w:val="auto"/>
        </w:rPr>
        <w:t>state;</w:t>
      </w:r>
      <w:proofErr w:type="gramEnd"/>
    </w:p>
    <w:p w14:paraId="32817B67" w14:textId="77777777" w:rsidR="00A37472" w:rsidRPr="005E44F6" w:rsidRDefault="00A37472" w:rsidP="005E6841">
      <w:pPr>
        <w:pStyle w:val="SectionBody"/>
        <w:rPr>
          <w:rFonts w:cs="Arial"/>
          <w:color w:val="auto"/>
        </w:rPr>
      </w:pPr>
      <w:r w:rsidRPr="005E44F6">
        <w:rPr>
          <w:rFonts w:cs="Arial"/>
          <w:color w:val="auto"/>
        </w:rPr>
        <w:t xml:space="preserve">(4) Conduct a continuous study and investigation of the habits of wildlife and, for purposes of control and protection, to classify by regulation the various species into such categories as may be established as </w:t>
      </w:r>
      <w:proofErr w:type="gramStart"/>
      <w:r w:rsidRPr="005E44F6">
        <w:rPr>
          <w:rFonts w:cs="Arial"/>
          <w:color w:val="auto"/>
        </w:rPr>
        <w:t>necessary;</w:t>
      </w:r>
      <w:proofErr w:type="gramEnd"/>
    </w:p>
    <w:p w14:paraId="2C67F869" w14:textId="77777777" w:rsidR="00A37472" w:rsidRPr="005E44F6" w:rsidRDefault="00A37472" w:rsidP="005E6841">
      <w:pPr>
        <w:pStyle w:val="SectionBody"/>
        <w:rPr>
          <w:rFonts w:cs="Arial"/>
          <w:color w:val="auto"/>
        </w:rPr>
      </w:pPr>
      <w:r w:rsidRPr="005E44F6">
        <w:rPr>
          <w:rFonts w:cs="Arial"/>
          <w:color w:val="auto"/>
        </w:rPr>
        <w:t xml:space="preserve">(5) Prescribe the locality in which the manner and method by which the various species of wildlife may be taken, or chased, unless otherwise specified by this </w:t>
      </w:r>
      <w:proofErr w:type="gramStart"/>
      <w:r w:rsidRPr="005E44F6">
        <w:rPr>
          <w:rFonts w:cs="Arial"/>
          <w:color w:val="auto"/>
        </w:rPr>
        <w:t>chapter;</w:t>
      </w:r>
      <w:proofErr w:type="gramEnd"/>
    </w:p>
    <w:p w14:paraId="2BB18D64" w14:textId="77777777" w:rsidR="00A37472" w:rsidRPr="005E44F6" w:rsidRDefault="00A37472" w:rsidP="005E6841">
      <w:pPr>
        <w:pStyle w:val="SectionBody"/>
        <w:rPr>
          <w:rFonts w:cs="Arial"/>
          <w:color w:val="auto"/>
        </w:rPr>
      </w:pPr>
      <w:r w:rsidRPr="005E44F6">
        <w:rPr>
          <w:rFonts w:cs="Arial"/>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558A0679" w14:textId="77777777" w:rsidR="00A37472" w:rsidRPr="005E44F6" w:rsidRDefault="00A37472" w:rsidP="005E6841">
      <w:pPr>
        <w:pStyle w:val="SectionBody"/>
        <w:rPr>
          <w:rFonts w:cs="Arial"/>
          <w:color w:val="auto"/>
        </w:rPr>
      </w:pPr>
      <w:r w:rsidRPr="005E44F6">
        <w:rPr>
          <w:rFonts w:cs="Arial"/>
          <w:color w:val="auto"/>
        </w:rPr>
        <w:t xml:space="preserve">(7)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 notice by delivery of a copy of the order of suspension or reopening to the wire press agencies at the State </w:t>
      </w:r>
      <w:proofErr w:type="gramStart"/>
      <w:r w:rsidRPr="005E44F6">
        <w:rPr>
          <w:rFonts w:cs="Arial"/>
          <w:color w:val="auto"/>
        </w:rPr>
        <w:t>Capitol;</w:t>
      </w:r>
      <w:proofErr w:type="gramEnd"/>
    </w:p>
    <w:p w14:paraId="2B27454C" w14:textId="77777777" w:rsidR="00A37472" w:rsidRPr="005E44F6" w:rsidRDefault="00A37472" w:rsidP="005E6841">
      <w:pPr>
        <w:pStyle w:val="SectionBody"/>
        <w:rPr>
          <w:rFonts w:cs="Arial"/>
          <w:color w:val="auto"/>
        </w:rPr>
      </w:pPr>
      <w:r w:rsidRPr="005E44F6">
        <w:rPr>
          <w:rFonts w:cs="Arial"/>
          <w:color w:val="auto"/>
        </w:rPr>
        <w:t xml:space="preserve">(8) Supervise the fiscal affairs and responsibilities of the </w:t>
      </w:r>
      <w:proofErr w:type="gramStart"/>
      <w:r w:rsidRPr="005E44F6">
        <w:rPr>
          <w:rFonts w:cs="Arial"/>
          <w:color w:val="auto"/>
        </w:rPr>
        <w:t>division;</w:t>
      </w:r>
      <w:proofErr w:type="gramEnd"/>
    </w:p>
    <w:p w14:paraId="1C9A3952" w14:textId="77777777" w:rsidR="00A37472" w:rsidRPr="005E44F6" w:rsidRDefault="00A37472" w:rsidP="005E6841">
      <w:pPr>
        <w:pStyle w:val="SectionBody"/>
        <w:rPr>
          <w:rFonts w:cs="Arial"/>
          <w:color w:val="auto"/>
        </w:rPr>
      </w:pPr>
      <w:r w:rsidRPr="005E44F6">
        <w:rPr>
          <w:rFonts w:cs="Arial"/>
          <w:color w:val="auto"/>
        </w:rPr>
        <w:t xml:space="preserve">(9) Designate such localities as he or she shall determine to be necessary and desirable for the perpetuation of any species of </w:t>
      </w:r>
      <w:proofErr w:type="gramStart"/>
      <w:r w:rsidRPr="005E44F6">
        <w:rPr>
          <w:rFonts w:cs="Arial"/>
          <w:color w:val="auto"/>
        </w:rPr>
        <w:t>wildlife;</w:t>
      </w:r>
      <w:proofErr w:type="gramEnd"/>
    </w:p>
    <w:p w14:paraId="6395C7EB" w14:textId="04E2688E" w:rsidR="00A37472" w:rsidRPr="005E44F6" w:rsidRDefault="00A37472" w:rsidP="005E6841">
      <w:pPr>
        <w:pStyle w:val="SectionBody"/>
        <w:rPr>
          <w:rFonts w:cs="Arial"/>
          <w:color w:val="auto"/>
        </w:rPr>
      </w:pPr>
      <w:r w:rsidRPr="005E44F6">
        <w:rPr>
          <w:rFonts w:cs="Arial"/>
          <w:color w:val="auto"/>
        </w:rPr>
        <w:t xml:space="preserve">(10) </w:t>
      </w:r>
      <w:r w:rsidRPr="005E44F6">
        <w:rPr>
          <w:rFonts w:cs="Times New Roman"/>
          <w:strike/>
          <w:color w:val="auto"/>
        </w:rPr>
        <w:t>Enter</w:t>
      </w:r>
      <w:r w:rsidRPr="005E44F6">
        <w:rPr>
          <w:rFonts w:cs="Times New Roman"/>
          <w:color w:val="auto"/>
        </w:rPr>
        <w:t xml:space="preserve"> </w:t>
      </w:r>
      <w:r w:rsidRPr="005E44F6">
        <w:rPr>
          <w:rFonts w:cs="Times New Roman"/>
          <w:color w:val="auto"/>
          <w:u w:val="single"/>
        </w:rPr>
        <w:t>Subject to the limitations set forth in §20-7-4</w:t>
      </w:r>
      <w:r w:rsidR="005E44F6" w:rsidRPr="005E44F6">
        <w:rPr>
          <w:rFonts w:cs="Times New Roman"/>
          <w:color w:val="auto"/>
          <w:u w:val="single"/>
        </w:rPr>
        <w:t xml:space="preserve"> of this code</w:t>
      </w:r>
      <w:r w:rsidRPr="005E44F6">
        <w:rPr>
          <w:rFonts w:cs="Times New Roman"/>
          <w:color w:val="auto"/>
          <w:u w:val="single"/>
        </w:rPr>
        <w:t>, enter</w:t>
      </w:r>
      <w:r w:rsidRPr="005E44F6">
        <w:rPr>
          <w:rFonts w:cs="Arial"/>
          <w:color w:val="auto"/>
        </w:rPr>
        <w:t xml:space="preserve"> private lands to make surveys or inspections for conservation purposes, to investigate for violations of provisions </w:t>
      </w:r>
      <w:r w:rsidRPr="005E44F6">
        <w:rPr>
          <w:rFonts w:cs="Arial"/>
          <w:color w:val="auto"/>
        </w:rPr>
        <w:lastRenderedPageBreak/>
        <w:t xml:space="preserve">of this chapter, to serve and execute warrants and processes, to make arrests, and to otherwise effectively enforce the provisions of this </w:t>
      </w:r>
      <w:proofErr w:type="gramStart"/>
      <w:r w:rsidRPr="005E44F6">
        <w:rPr>
          <w:rFonts w:cs="Arial"/>
          <w:color w:val="auto"/>
        </w:rPr>
        <w:t>chapter;</w:t>
      </w:r>
      <w:proofErr w:type="gramEnd"/>
    </w:p>
    <w:p w14:paraId="04236701" w14:textId="77777777" w:rsidR="00A37472" w:rsidRPr="005E44F6" w:rsidRDefault="00A37472" w:rsidP="005E6841">
      <w:pPr>
        <w:pStyle w:val="SectionBody"/>
        <w:rPr>
          <w:rFonts w:cs="Arial"/>
          <w:color w:val="auto"/>
        </w:rPr>
      </w:pPr>
      <w:r w:rsidRPr="005E44F6">
        <w:rPr>
          <w:rFonts w:cs="Arial"/>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5D3342AA" w14:textId="2DBEBF94" w:rsidR="00A37472" w:rsidRPr="005E44F6" w:rsidRDefault="00A37472" w:rsidP="005E6841">
      <w:pPr>
        <w:pStyle w:val="SectionBody"/>
        <w:rPr>
          <w:rFonts w:cs="Arial"/>
          <w:color w:val="auto"/>
        </w:rPr>
      </w:pPr>
      <w:r w:rsidRPr="005E44F6">
        <w:rPr>
          <w:rFonts w:cs="Arial"/>
          <w:color w:val="auto"/>
        </w:rPr>
        <w:t xml:space="preserve">(A) For state forests for the purpose of growing timber, demonstrating forestry, furnishing or protecting watersheds, or providing public </w:t>
      </w:r>
      <w:proofErr w:type="gramStart"/>
      <w:r w:rsidRPr="005E44F6">
        <w:rPr>
          <w:rFonts w:cs="Arial"/>
          <w:color w:val="auto"/>
        </w:rPr>
        <w:t>recreation;</w:t>
      </w:r>
      <w:proofErr w:type="gramEnd"/>
    </w:p>
    <w:p w14:paraId="12916188" w14:textId="57A2D3FB" w:rsidR="00A37472" w:rsidRPr="005E44F6" w:rsidRDefault="00A37472" w:rsidP="005E6841">
      <w:pPr>
        <w:pStyle w:val="SectionBody"/>
        <w:rPr>
          <w:rFonts w:cs="Arial"/>
          <w:color w:val="auto"/>
        </w:rPr>
      </w:pPr>
      <w:r w:rsidRPr="005E44F6">
        <w:rPr>
          <w:rFonts w:cs="Arial"/>
          <w:color w:val="auto"/>
        </w:rPr>
        <w:t xml:space="preserve">(B) For state parks or recreation areas for the purpose of preserving scenic, aesthetic, scientific, cultural, archaeological, or historical values or natural wonders, or providing public </w:t>
      </w:r>
      <w:proofErr w:type="gramStart"/>
      <w:r w:rsidRPr="005E44F6">
        <w:rPr>
          <w:rFonts w:cs="Arial"/>
          <w:color w:val="auto"/>
        </w:rPr>
        <w:t>recreation;</w:t>
      </w:r>
      <w:proofErr w:type="gramEnd"/>
    </w:p>
    <w:p w14:paraId="6E5755DA" w14:textId="31A0AA4B" w:rsidR="00A37472" w:rsidRPr="005E44F6" w:rsidRDefault="00A37472" w:rsidP="005E6841">
      <w:pPr>
        <w:pStyle w:val="SectionBody"/>
        <w:rPr>
          <w:rFonts w:cs="Arial"/>
          <w:color w:val="auto"/>
        </w:rPr>
      </w:pPr>
      <w:r w:rsidRPr="005E44F6">
        <w:rPr>
          <w:rFonts w:cs="Arial"/>
          <w:color w:val="auto"/>
        </w:rPr>
        <w:t xml:space="preserve">(C) For public hunting, trapping, or fishing grounds or waters for the purpose of providing areas in which the public may hunt, trap, or fish, as permitted by the provisions of this chapter and the rules issued </w:t>
      </w:r>
      <w:proofErr w:type="gramStart"/>
      <w:r w:rsidRPr="005E44F6">
        <w:rPr>
          <w:rFonts w:cs="Arial"/>
          <w:color w:val="auto"/>
        </w:rPr>
        <w:t>hereunder;</w:t>
      </w:r>
      <w:proofErr w:type="gramEnd"/>
    </w:p>
    <w:p w14:paraId="278575EC" w14:textId="09A3E298" w:rsidR="00A37472" w:rsidRPr="005E44F6" w:rsidRDefault="00A37472" w:rsidP="005E6841">
      <w:pPr>
        <w:pStyle w:val="SectionBody"/>
        <w:rPr>
          <w:rFonts w:cs="Arial"/>
          <w:color w:val="auto"/>
        </w:rPr>
      </w:pPr>
      <w:r w:rsidRPr="005E44F6">
        <w:rPr>
          <w:rFonts w:cs="Arial"/>
          <w:color w:val="auto"/>
        </w:rPr>
        <w:t xml:space="preserve">(D) For fish hatcheries, game farms, wildlife research areas, and feeding </w:t>
      </w:r>
      <w:proofErr w:type="gramStart"/>
      <w:r w:rsidRPr="005E44F6">
        <w:rPr>
          <w:rFonts w:cs="Arial"/>
          <w:color w:val="auto"/>
        </w:rPr>
        <w:t>stations;</w:t>
      </w:r>
      <w:proofErr w:type="gramEnd"/>
    </w:p>
    <w:p w14:paraId="46099D99" w14:textId="0A62B85F" w:rsidR="00A37472" w:rsidRPr="005E44F6" w:rsidRDefault="00A37472" w:rsidP="005E6841">
      <w:pPr>
        <w:pStyle w:val="SectionBody"/>
        <w:rPr>
          <w:rFonts w:cs="Arial"/>
          <w:color w:val="auto"/>
        </w:rPr>
      </w:pPr>
      <w:r w:rsidRPr="005E44F6">
        <w:rPr>
          <w:rFonts w:cs="Arial"/>
          <w:color w:val="auto"/>
        </w:rPr>
        <w:t xml:space="preserve">(E) For the extension and consolidation of lands or waters suitable for the above purposes by exchange of other lands or waters under his or her </w:t>
      </w:r>
      <w:proofErr w:type="gramStart"/>
      <w:r w:rsidRPr="005E44F6">
        <w:rPr>
          <w:rFonts w:cs="Arial"/>
          <w:color w:val="auto"/>
        </w:rPr>
        <w:t>supervision;</w:t>
      </w:r>
      <w:proofErr w:type="gramEnd"/>
    </w:p>
    <w:p w14:paraId="79EFDFA1" w14:textId="39FB7131" w:rsidR="00A37472" w:rsidRPr="005E44F6" w:rsidRDefault="00A37472" w:rsidP="005E6841">
      <w:pPr>
        <w:pStyle w:val="SectionBody"/>
        <w:rPr>
          <w:rFonts w:cs="Arial"/>
          <w:color w:val="auto"/>
        </w:rPr>
      </w:pPr>
      <w:r w:rsidRPr="005E44F6">
        <w:rPr>
          <w:rFonts w:cs="Arial"/>
          <w:color w:val="auto"/>
        </w:rPr>
        <w:t xml:space="preserve">(F) For such other purposes as may be necessary to carry out the provisions of this </w:t>
      </w:r>
      <w:proofErr w:type="gramStart"/>
      <w:r w:rsidRPr="005E44F6">
        <w:rPr>
          <w:rFonts w:cs="Arial"/>
          <w:color w:val="auto"/>
        </w:rPr>
        <w:t>chapter;</w:t>
      </w:r>
      <w:proofErr w:type="gramEnd"/>
    </w:p>
    <w:p w14:paraId="026316A8" w14:textId="77777777" w:rsidR="00A37472" w:rsidRPr="005E44F6" w:rsidRDefault="00A37472" w:rsidP="005E6841">
      <w:pPr>
        <w:pStyle w:val="SectionBody"/>
        <w:rPr>
          <w:rFonts w:cs="Arial"/>
          <w:color w:val="auto"/>
        </w:rPr>
      </w:pPr>
      <w:r w:rsidRPr="005E44F6">
        <w:rPr>
          <w:rFonts w:cs="Arial"/>
          <w:color w:val="auto"/>
        </w:rPr>
        <w:t xml:space="preserve">(12) Capture, propagate, transport, sell, or exchange any species of wildlife as may be necessary to carry out the provisions of this </w:t>
      </w:r>
      <w:proofErr w:type="gramStart"/>
      <w:r w:rsidRPr="005E44F6">
        <w:rPr>
          <w:rFonts w:cs="Arial"/>
          <w:color w:val="auto"/>
        </w:rPr>
        <w:t>chapter;</w:t>
      </w:r>
      <w:proofErr w:type="gramEnd"/>
    </w:p>
    <w:p w14:paraId="2E68E58D" w14:textId="77777777" w:rsidR="00A37472" w:rsidRPr="005E44F6" w:rsidRDefault="00A37472" w:rsidP="005E6841">
      <w:pPr>
        <w:pStyle w:val="SectionBody"/>
        <w:rPr>
          <w:rFonts w:cs="Arial"/>
          <w:color w:val="auto"/>
        </w:rPr>
      </w:pPr>
      <w:r w:rsidRPr="005E44F6">
        <w:rPr>
          <w:rFonts w:cs="Arial"/>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w:t>
      </w:r>
      <w:r w:rsidRPr="005E44F6">
        <w:rPr>
          <w:rFonts w:cs="Arial"/>
          <w:color w:val="auto"/>
        </w:rPr>
        <w:lastRenderedPageBreak/>
        <w:t xml:space="preserve">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5E44F6">
        <w:rPr>
          <w:rFonts w:cs="Arial"/>
          <w:i/>
          <w:color w:val="auto"/>
        </w:rPr>
        <w:t>et seq</w:t>
      </w:r>
      <w:r w:rsidRPr="005E44F6">
        <w:rPr>
          <w:rFonts w:cs="Arial"/>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w:t>
      </w:r>
      <w:proofErr w:type="gramStart"/>
      <w:r w:rsidRPr="005E44F6">
        <w:rPr>
          <w:rFonts w:cs="Arial"/>
          <w:color w:val="auto"/>
        </w:rPr>
        <w:t>any and all</w:t>
      </w:r>
      <w:proofErr w:type="gramEnd"/>
      <w:r w:rsidRPr="005E44F6">
        <w:rPr>
          <w:rFonts w:cs="Arial"/>
          <w:color w:val="auto"/>
        </w:rPr>
        <w:t xml:space="preserve">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w:t>
      </w:r>
      <w:proofErr w:type="gramStart"/>
      <w:r w:rsidRPr="005E44F6">
        <w:rPr>
          <w:rFonts w:cs="Arial"/>
          <w:color w:val="auto"/>
        </w:rPr>
        <w:t>entered into</w:t>
      </w:r>
      <w:proofErr w:type="gramEnd"/>
      <w:r w:rsidRPr="005E44F6">
        <w:rPr>
          <w:rFonts w:cs="Arial"/>
          <w:color w:val="auto"/>
        </w:rPr>
        <w:t xml:space="preserve">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5E44F6">
        <w:rPr>
          <w:rFonts w:cs="Arial"/>
          <w:i/>
          <w:color w:val="auto"/>
        </w:rPr>
        <w:t>Provided</w:t>
      </w:r>
      <w:r w:rsidRPr="005E44F6">
        <w:rPr>
          <w:rFonts w:cs="Arial"/>
          <w:color w:val="auto"/>
        </w:rPr>
        <w:t xml:space="preserve">, </w:t>
      </w:r>
      <w:proofErr w:type="gramStart"/>
      <w:r w:rsidRPr="005E44F6">
        <w:rPr>
          <w:rFonts w:cs="Arial"/>
          <w:color w:val="auto"/>
        </w:rPr>
        <w:t>That</w:t>
      </w:r>
      <w:proofErr w:type="gramEnd"/>
      <w:r w:rsidRPr="005E44F6">
        <w:rPr>
          <w:rFonts w:cs="Arial"/>
          <w:color w:val="auto"/>
        </w:rPr>
        <w:t xml:space="preserve"> nothing contained herein may prohibit the sale of timber which otherwise would be removed from rights-of-way necessary for and strictly incidental to the extraction of minerals;</w:t>
      </w:r>
    </w:p>
    <w:p w14:paraId="093B26BF" w14:textId="77777777" w:rsidR="00A37472" w:rsidRPr="005E44F6" w:rsidRDefault="00A37472" w:rsidP="005E6841">
      <w:pPr>
        <w:pStyle w:val="SectionBody"/>
        <w:rPr>
          <w:rFonts w:cs="Arial"/>
          <w:color w:val="auto"/>
        </w:rPr>
      </w:pPr>
      <w:r w:rsidRPr="005E44F6">
        <w:rPr>
          <w:rFonts w:cs="Arial"/>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5E44F6">
        <w:rPr>
          <w:rFonts w:cs="Arial"/>
          <w:i/>
          <w:color w:val="auto"/>
        </w:rPr>
        <w:t>et seq</w:t>
      </w:r>
      <w:r w:rsidRPr="005E44F6">
        <w:rPr>
          <w:rFonts w:cs="Arial"/>
          <w:color w:val="auto"/>
        </w:rPr>
        <w:t xml:space="preserve">. of this code, and the publication area for such publication shall be each county in which such lands are located. The minerals so advertised shall be sold or leased to the highest responsible bidder, who shall give </w:t>
      </w:r>
      <w:r w:rsidRPr="005E44F6">
        <w:rPr>
          <w:rFonts w:cs="Arial"/>
          <w:color w:val="auto"/>
        </w:rPr>
        <w:lastRenderedPageBreak/>
        <w:t xml:space="preserve">bond for the proper performance of the sales contract or lease as the director shall designate; but the director may reject </w:t>
      </w:r>
      <w:proofErr w:type="gramStart"/>
      <w:r w:rsidRPr="005E44F6">
        <w:rPr>
          <w:rFonts w:cs="Arial"/>
          <w:color w:val="auto"/>
        </w:rPr>
        <w:t>any and all</w:t>
      </w:r>
      <w:proofErr w:type="gramEnd"/>
      <w:r w:rsidRPr="005E44F6">
        <w:rPr>
          <w:rFonts w:cs="Arial"/>
          <w:color w:val="auto"/>
        </w:rPr>
        <w:t xml:space="preserve"> bids and readvertise for bids. The proceeds arising from any such sale or lease shall be paid to the Treasurer of the State of West Virginia and shall be credited to the division and used exclusively for the purposes of this </w:t>
      </w:r>
      <w:proofErr w:type="gramStart"/>
      <w:r w:rsidRPr="005E44F6">
        <w:rPr>
          <w:rFonts w:cs="Arial"/>
          <w:color w:val="auto"/>
        </w:rPr>
        <w:t>chapter;</w:t>
      </w:r>
      <w:proofErr w:type="gramEnd"/>
    </w:p>
    <w:p w14:paraId="3D4A33AC" w14:textId="77777777" w:rsidR="00A37472" w:rsidRPr="005E44F6" w:rsidRDefault="00A37472" w:rsidP="005E6841">
      <w:pPr>
        <w:pStyle w:val="SectionBody"/>
        <w:rPr>
          <w:rFonts w:cs="Arial"/>
          <w:color w:val="auto"/>
        </w:rPr>
      </w:pPr>
      <w:r w:rsidRPr="005E44F6">
        <w:rPr>
          <w:rFonts w:cs="Arial"/>
          <w:color w:val="auto"/>
        </w:rPr>
        <w:t xml:space="preserve">(15) Exercise the powers granted by this chapter for the protection of forests and regulate fires and smoking in the woods or in their proximity at such times and in such localities as may be necessary to reduce the danger of forest </w:t>
      </w:r>
      <w:proofErr w:type="gramStart"/>
      <w:r w:rsidRPr="005E44F6">
        <w:rPr>
          <w:rFonts w:cs="Arial"/>
          <w:color w:val="auto"/>
        </w:rPr>
        <w:t>fires;</w:t>
      </w:r>
      <w:proofErr w:type="gramEnd"/>
    </w:p>
    <w:p w14:paraId="62AD0F7F" w14:textId="77777777" w:rsidR="00A37472" w:rsidRPr="005E44F6" w:rsidRDefault="00A37472" w:rsidP="005E6841">
      <w:pPr>
        <w:pStyle w:val="SectionBody"/>
        <w:rPr>
          <w:rFonts w:cs="Arial"/>
          <w:color w:val="auto"/>
        </w:rPr>
      </w:pPr>
      <w:r w:rsidRPr="005E44F6">
        <w:rPr>
          <w:rFonts w:cs="Arial"/>
          <w:color w:val="auto"/>
        </w:rPr>
        <w:t xml:space="preserve">(16) Cooperate with departments and agencies of state, local, and federal governments in the conservation of natural resources and the beautification of the </w:t>
      </w:r>
      <w:proofErr w:type="gramStart"/>
      <w:r w:rsidRPr="005E44F6">
        <w:rPr>
          <w:rFonts w:cs="Arial"/>
          <w:color w:val="auto"/>
        </w:rPr>
        <w:t>state;</w:t>
      </w:r>
      <w:proofErr w:type="gramEnd"/>
    </w:p>
    <w:p w14:paraId="243855F4" w14:textId="77777777" w:rsidR="00A37472" w:rsidRPr="005E44F6" w:rsidRDefault="00A37472" w:rsidP="005E6841">
      <w:pPr>
        <w:pStyle w:val="SectionBody"/>
        <w:rPr>
          <w:rFonts w:cs="Arial"/>
          <w:color w:val="auto"/>
        </w:rPr>
      </w:pPr>
      <w:r w:rsidRPr="005E44F6">
        <w:rPr>
          <w:rFonts w:cs="Arial"/>
          <w:color w:val="auto"/>
        </w:rPr>
        <w:t xml:space="preserve">(17)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w:t>
      </w:r>
      <w:proofErr w:type="gramStart"/>
      <w:r w:rsidRPr="005E44F6">
        <w:rPr>
          <w:rFonts w:cs="Arial"/>
          <w:color w:val="auto"/>
        </w:rPr>
        <w:t>following;</w:t>
      </w:r>
      <w:proofErr w:type="gramEnd"/>
    </w:p>
    <w:p w14:paraId="20462AD0" w14:textId="77777777" w:rsidR="00A37472" w:rsidRPr="005E44F6" w:rsidRDefault="00A37472" w:rsidP="005E6841">
      <w:pPr>
        <w:pStyle w:val="SectionBody"/>
        <w:rPr>
          <w:rFonts w:cs="Arial"/>
          <w:color w:val="auto"/>
        </w:rPr>
      </w:pPr>
      <w:r w:rsidRPr="005E44F6">
        <w:rPr>
          <w:rFonts w:cs="Arial"/>
          <w:color w:val="auto"/>
        </w:rPr>
        <w:t xml:space="preserve">(18) Keep a complete and accurate record of all proceedings, record and file all bonds and contracts taken or entered into, and assume responsibility for the custody and preservation of all papers and documents pertaining to his or her office, except as otherwise provided by </w:t>
      </w:r>
      <w:proofErr w:type="gramStart"/>
      <w:r w:rsidRPr="005E44F6">
        <w:rPr>
          <w:rFonts w:cs="Arial"/>
          <w:color w:val="auto"/>
        </w:rPr>
        <w:t>law;</w:t>
      </w:r>
      <w:proofErr w:type="gramEnd"/>
    </w:p>
    <w:p w14:paraId="3EE537BE" w14:textId="77777777" w:rsidR="00A37472" w:rsidRPr="005E44F6" w:rsidRDefault="00A37472" w:rsidP="005E6841">
      <w:pPr>
        <w:pStyle w:val="SectionBody"/>
        <w:rPr>
          <w:rFonts w:cs="Arial"/>
          <w:color w:val="auto"/>
        </w:rPr>
      </w:pPr>
      <w:r w:rsidRPr="005E44F6">
        <w:rPr>
          <w:rFonts w:cs="Arial"/>
          <w:color w:val="auto"/>
        </w:rPr>
        <w:t xml:space="preserve">(19) Offer and pay, in his or her discretion, rewards for information respecting the violation, or for the apprehension and conviction of any violators, of any of the provisions of this </w:t>
      </w:r>
      <w:proofErr w:type="gramStart"/>
      <w:r w:rsidRPr="005E44F6">
        <w:rPr>
          <w:rFonts w:cs="Arial"/>
          <w:color w:val="auto"/>
        </w:rPr>
        <w:t>chapter;</w:t>
      </w:r>
      <w:proofErr w:type="gramEnd"/>
    </w:p>
    <w:p w14:paraId="7A98471E" w14:textId="77777777" w:rsidR="00A37472" w:rsidRPr="005E44F6" w:rsidRDefault="00A37472" w:rsidP="005E6841">
      <w:pPr>
        <w:pStyle w:val="SectionBody"/>
        <w:rPr>
          <w:rFonts w:cs="Arial"/>
          <w:color w:val="auto"/>
        </w:rPr>
      </w:pPr>
      <w:r w:rsidRPr="005E44F6">
        <w:rPr>
          <w:rFonts w:cs="Arial"/>
          <w:color w:val="auto"/>
        </w:rPr>
        <w:t xml:space="preserve">(20) Require such reports as he or she may determine to be necessary from any person issued a license or permit under the provisions of this chapter, but no person may be required to disclose secret processes or confidential data of competitive </w:t>
      </w:r>
      <w:proofErr w:type="gramStart"/>
      <w:r w:rsidRPr="005E44F6">
        <w:rPr>
          <w:rFonts w:cs="Arial"/>
          <w:color w:val="auto"/>
        </w:rPr>
        <w:t>significance;</w:t>
      </w:r>
      <w:proofErr w:type="gramEnd"/>
    </w:p>
    <w:p w14:paraId="3EED3499" w14:textId="77777777" w:rsidR="00A37472" w:rsidRPr="005E44F6" w:rsidRDefault="00A37472" w:rsidP="005E6841">
      <w:pPr>
        <w:pStyle w:val="SectionBody"/>
        <w:rPr>
          <w:rFonts w:cs="Arial"/>
          <w:color w:val="auto"/>
        </w:rPr>
      </w:pPr>
      <w:r w:rsidRPr="005E44F6">
        <w:rPr>
          <w:rFonts w:cs="Arial"/>
          <w:color w:val="auto"/>
        </w:rPr>
        <w:t xml:space="preserve">(21) Purchase as provided by law all equipment necessary for the conduct of the </w:t>
      </w:r>
      <w:proofErr w:type="gramStart"/>
      <w:r w:rsidRPr="005E44F6">
        <w:rPr>
          <w:rFonts w:cs="Arial"/>
          <w:color w:val="auto"/>
        </w:rPr>
        <w:t>division;</w:t>
      </w:r>
      <w:proofErr w:type="gramEnd"/>
    </w:p>
    <w:p w14:paraId="2D079E3C" w14:textId="77777777" w:rsidR="00A37472" w:rsidRPr="005E44F6" w:rsidRDefault="00A37472" w:rsidP="005E6841">
      <w:pPr>
        <w:pStyle w:val="SectionBody"/>
        <w:rPr>
          <w:rFonts w:cs="Arial"/>
          <w:color w:val="auto"/>
        </w:rPr>
      </w:pPr>
      <w:r w:rsidRPr="005E44F6">
        <w:rPr>
          <w:rFonts w:cs="Arial"/>
          <w:color w:val="auto"/>
        </w:rPr>
        <w:t xml:space="preserve">(22) Conduct and encourage research designed to further new and more extensive uses </w:t>
      </w:r>
      <w:r w:rsidRPr="005E44F6">
        <w:rPr>
          <w:rFonts w:cs="Arial"/>
          <w:color w:val="auto"/>
        </w:rPr>
        <w:lastRenderedPageBreak/>
        <w:t xml:space="preserve">of the natural resources of this state and to publicize the findings of the </w:t>
      </w:r>
      <w:proofErr w:type="gramStart"/>
      <w:r w:rsidRPr="005E44F6">
        <w:rPr>
          <w:rFonts w:cs="Arial"/>
          <w:color w:val="auto"/>
        </w:rPr>
        <w:t>research;</w:t>
      </w:r>
      <w:proofErr w:type="gramEnd"/>
    </w:p>
    <w:p w14:paraId="184E36AC" w14:textId="77777777" w:rsidR="00A37472" w:rsidRPr="005E44F6" w:rsidRDefault="00A37472" w:rsidP="005E6841">
      <w:pPr>
        <w:pStyle w:val="SectionBody"/>
        <w:rPr>
          <w:rFonts w:cs="Arial"/>
          <w:color w:val="auto"/>
        </w:rPr>
      </w:pPr>
      <w:r w:rsidRPr="005E44F6">
        <w:rPr>
          <w:rFonts w:cs="Arial"/>
          <w:color w:val="auto"/>
        </w:rPr>
        <w:t>(23) Encourage and cooperate with other public and private organizations or groups in their efforts to publicize the attractions of the state, including completing the feasibility study for the Beech Fork State Park Lodge as follows:</w:t>
      </w:r>
    </w:p>
    <w:p w14:paraId="0B9413EB" w14:textId="77777777" w:rsidR="00A37472" w:rsidRPr="005E44F6" w:rsidRDefault="00A37472" w:rsidP="005E6841">
      <w:pPr>
        <w:pStyle w:val="SectionBody"/>
        <w:rPr>
          <w:rFonts w:cs="Arial"/>
          <w:color w:val="auto"/>
        </w:rPr>
      </w:pPr>
      <w:r w:rsidRPr="005E44F6">
        <w:rPr>
          <w:rFonts w:cs="Arial"/>
          <w:color w:val="auto"/>
        </w:rPr>
        <w:t>(A) The director shall convene, prior to October 1, 2019, two public hearings:</w:t>
      </w:r>
    </w:p>
    <w:p w14:paraId="4ACCD106" w14:textId="77777777" w:rsidR="00A37472" w:rsidRPr="005E44F6" w:rsidRDefault="00A37472" w:rsidP="005E6841">
      <w:pPr>
        <w:pStyle w:val="SectionBody"/>
        <w:rPr>
          <w:rFonts w:cs="Arial"/>
          <w:color w:val="auto"/>
        </w:rPr>
      </w:pPr>
      <w:r w:rsidRPr="005E44F6">
        <w:rPr>
          <w:rFonts w:cs="Arial"/>
          <w:color w:val="auto"/>
        </w:rPr>
        <w:t>(</w:t>
      </w:r>
      <w:proofErr w:type="spellStart"/>
      <w:r w:rsidRPr="005E44F6">
        <w:rPr>
          <w:rFonts w:cs="Arial"/>
          <w:color w:val="auto"/>
        </w:rPr>
        <w:t>i</w:t>
      </w:r>
      <w:proofErr w:type="spellEnd"/>
      <w:r w:rsidRPr="005E44F6">
        <w:rPr>
          <w:rFonts w:cs="Arial"/>
          <w:color w:val="auto"/>
        </w:rPr>
        <w:t>) An initial public hearing shall be for the purpose of seeking public input regarding options for the construction of a lodge and a conference center, including all available public, private, or public-private partnership (PPP) funding and financing options; and</w:t>
      </w:r>
    </w:p>
    <w:p w14:paraId="2E7BA4EE" w14:textId="77777777" w:rsidR="00A37472" w:rsidRPr="005E44F6" w:rsidRDefault="00A37472" w:rsidP="005E6841">
      <w:pPr>
        <w:pStyle w:val="SectionBody"/>
        <w:rPr>
          <w:rFonts w:cs="Arial"/>
          <w:color w:val="auto"/>
        </w:rPr>
      </w:pPr>
      <w:r w:rsidRPr="005E44F6">
        <w:rPr>
          <w:rFonts w:cs="Arial"/>
          <w:color w:val="auto"/>
        </w:rPr>
        <w:t xml:space="preserve">(ii) A subsequent public hearing at which the feasibility study and any recommendation shall be available for public </w:t>
      </w:r>
      <w:proofErr w:type="gramStart"/>
      <w:r w:rsidRPr="005E44F6">
        <w:rPr>
          <w:rFonts w:cs="Arial"/>
          <w:color w:val="auto"/>
        </w:rPr>
        <w:t>comment;</w:t>
      </w:r>
      <w:proofErr w:type="gramEnd"/>
    </w:p>
    <w:p w14:paraId="5872F874" w14:textId="77777777" w:rsidR="00A37472" w:rsidRPr="005E44F6" w:rsidRDefault="00A37472" w:rsidP="005E6841">
      <w:pPr>
        <w:pStyle w:val="SectionBody"/>
        <w:rPr>
          <w:rFonts w:cs="Arial"/>
          <w:color w:val="auto"/>
        </w:rPr>
      </w:pPr>
      <w:r w:rsidRPr="005E44F6">
        <w:rPr>
          <w:rFonts w:cs="Arial"/>
          <w:color w:val="auto"/>
        </w:rPr>
        <w:t xml:space="preserve">(B) The public hearings required by this subdivision must be held in a suitable location reasonably close to Beech Fork State Park </w:t>
      </w:r>
      <w:proofErr w:type="gramStart"/>
      <w:r w:rsidRPr="005E44F6">
        <w:rPr>
          <w:rFonts w:cs="Arial"/>
          <w:color w:val="auto"/>
        </w:rPr>
        <w:t>so as to</w:t>
      </w:r>
      <w:proofErr w:type="gramEnd"/>
      <w:r w:rsidRPr="005E44F6">
        <w:rPr>
          <w:rFonts w:cs="Arial"/>
          <w:color w:val="auto"/>
        </w:rPr>
        <w:t xml:space="preserve"> accommodate public participation from the citizens of Cabell, Lincoln, and Wayne counties; and</w:t>
      </w:r>
    </w:p>
    <w:p w14:paraId="4DB26A9C" w14:textId="77777777" w:rsidR="00A37472" w:rsidRPr="005E44F6" w:rsidRDefault="00A37472" w:rsidP="005E6841">
      <w:pPr>
        <w:pStyle w:val="SectionBody"/>
        <w:rPr>
          <w:rFonts w:cs="Arial"/>
          <w:color w:val="auto"/>
        </w:rPr>
      </w:pPr>
      <w:r w:rsidRPr="005E44F6">
        <w:rPr>
          <w:rFonts w:cs="Arial"/>
          <w:color w:val="auto"/>
        </w:rPr>
        <w:t xml:space="preserve">(C) Upon completion of the feasibility study, it shall be submitted by the director to the Joint Committee on Government and Finance on or before December 1, </w:t>
      </w:r>
      <w:proofErr w:type="gramStart"/>
      <w:r w:rsidRPr="005E44F6">
        <w:rPr>
          <w:rFonts w:cs="Arial"/>
          <w:color w:val="auto"/>
        </w:rPr>
        <w:t>2019;</w:t>
      </w:r>
      <w:proofErr w:type="gramEnd"/>
    </w:p>
    <w:p w14:paraId="50B0AECC" w14:textId="77777777" w:rsidR="00A37472" w:rsidRPr="005E44F6" w:rsidRDefault="00A37472" w:rsidP="005E6841">
      <w:pPr>
        <w:pStyle w:val="SectionBody"/>
        <w:rPr>
          <w:rFonts w:cs="Arial"/>
          <w:color w:val="auto"/>
        </w:rPr>
      </w:pPr>
      <w:r w:rsidRPr="005E44F6">
        <w:rPr>
          <w:rFonts w:cs="Arial"/>
          <w:color w:val="auto"/>
        </w:rPr>
        <w:t xml:space="preserve">(24) Accept and expend, without the necessity of appropriation by the Legislature, any gift or grant of money made to the division for all purposes specified in this chapter, and he or she shall account for and report on all such receipts and expenditures to the </w:t>
      </w:r>
      <w:proofErr w:type="gramStart"/>
      <w:r w:rsidRPr="005E44F6">
        <w:rPr>
          <w:rFonts w:cs="Arial"/>
          <w:color w:val="auto"/>
        </w:rPr>
        <w:t>Governor;</w:t>
      </w:r>
      <w:proofErr w:type="gramEnd"/>
    </w:p>
    <w:p w14:paraId="252EB6EE" w14:textId="77777777" w:rsidR="00A37472" w:rsidRPr="005E44F6" w:rsidRDefault="00A37472" w:rsidP="005E6841">
      <w:pPr>
        <w:pStyle w:val="SectionBody"/>
        <w:rPr>
          <w:rFonts w:cs="Arial"/>
          <w:color w:val="auto"/>
        </w:rPr>
      </w:pPr>
      <w:r w:rsidRPr="005E44F6">
        <w:rPr>
          <w:rFonts w:cs="Arial"/>
          <w:color w:val="auto"/>
        </w:rPr>
        <w:t xml:space="preserve">(25)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w:t>
      </w:r>
      <w:proofErr w:type="gramStart"/>
      <w:r w:rsidRPr="005E44F6">
        <w:rPr>
          <w:rFonts w:cs="Arial"/>
          <w:color w:val="auto"/>
        </w:rPr>
        <w:t>advisable;</w:t>
      </w:r>
      <w:proofErr w:type="gramEnd"/>
    </w:p>
    <w:p w14:paraId="0C2C94BE" w14:textId="77777777" w:rsidR="00A37472" w:rsidRPr="005E44F6" w:rsidRDefault="00A37472" w:rsidP="005E6841">
      <w:pPr>
        <w:pStyle w:val="SectionBody"/>
        <w:rPr>
          <w:rFonts w:cs="Arial"/>
          <w:color w:val="auto"/>
        </w:rPr>
      </w:pPr>
      <w:r w:rsidRPr="005E44F6">
        <w:rPr>
          <w:rFonts w:cs="Arial"/>
          <w:color w:val="auto"/>
        </w:rPr>
        <w:t xml:space="preserve">(26) Maintain in his or her office at all times, properly indexed by subject matter </w:t>
      </w:r>
      <w:proofErr w:type="gramStart"/>
      <w:r w:rsidRPr="005E44F6">
        <w:rPr>
          <w:rFonts w:cs="Arial"/>
          <w:color w:val="auto"/>
        </w:rPr>
        <w:t>and also</w:t>
      </w:r>
      <w:proofErr w:type="gramEnd"/>
      <w:r w:rsidRPr="005E44F6">
        <w:rPr>
          <w:rFonts w:cs="Arial"/>
          <w:color w:val="auto"/>
        </w:rPr>
        <w:t xml:space="preserve"> in chronological sequence, all rules made or issued under the authority of this chapter. The records shall be available for public inspection on all business days during the business hours of working </w:t>
      </w:r>
      <w:proofErr w:type="gramStart"/>
      <w:r w:rsidRPr="005E44F6">
        <w:rPr>
          <w:rFonts w:cs="Arial"/>
          <w:color w:val="auto"/>
        </w:rPr>
        <w:t>days;</w:t>
      </w:r>
      <w:proofErr w:type="gramEnd"/>
    </w:p>
    <w:p w14:paraId="2552ED0E" w14:textId="77777777" w:rsidR="00A37472" w:rsidRPr="005E44F6" w:rsidRDefault="00A37472" w:rsidP="005E6841">
      <w:pPr>
        <w:pStyle w:val="SectionBody"/>
        <w:rPr>
          <w:rFonts w:cs="Arial"/>
          <w:color w:val="auto"/>
        </w:rPr>
      </w:pPr>
      <w:r w:rsidRPr="005E44F6">
        <w:rPr>
          <w:rFonts w:cs="Arial"/>
          <w:color w:val="auto"/>
        </w:rPr>
        <w:lastRenderedPageBreak/>
        <w:t xml:space="preserve">(27)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w:t>
      </w:r>
      <w:proofErr w:type="gramStart"/>
      <w:r w:rsidRPr="005E44F6">
        <w:rPr>
          <w:rFonts w:cs="Arial"/>
          <w:color w:val="auto"/>
        </w:rPr>
        <w:t>responsible;</w:t>
      </w:r>
      <w:proofErr w:type="gramEnd"/>
    </w:p>
    <w:p w14:paraId="795CF61E" w14:textId="77777777" w:rsidR="00A37472" w:rsidRPr="005E44F6" w:rsidRDefault="00A37472" w:rsidP="005E6841">
      <w:pPr>
        <w:pStyle w:val="SectionBody"/>
        <w:rPr>
          <w:rFonts w:cs="Arial"/>
          <w:color w:val="auto"/>
        </w:rPr>
      </w:pPr>
      <w:r w:rsidRPr="005E44F6">
        <w:rPr>
          <w:rFonts w:cs="Arial"/>
          <w:color w:val="auto"/>
        </w:rPr>
        <w:t xml:space="preserve">(28) Conduct schools, institutions, and other educational programs, apart from or in cooperation with other governmental agencies, for instruction and training in all phases of the natural resources programs of the </w:t>
      </w:r>
      <w:proofErr w:type="gramStart"/>
      <w:r w:rsidRPr="005E44F6">
        <w:rPr>
          <w:rFonts w:cs="Arial"/>
          <w:color w:val="auto"/>
        </w:rPr>
        <w:t>state;</w:t>
      </w:r>
      <w:proofErr w:type="gramEnd"/>
    </w:p>
    <w:p w14:paraId="7E5ADA66" w14:textId="77777777" w:rsidR="00A37472" w:rsidRPr="005E44F6" w:rsidRDefault="00A37472" w:rsidP="005E6841">
      <w:pPr>
        <w:pStyle w:val="SectionBody"/>
        <w:rPr>
          <w:rFonts w:cs="Arial"/>
          <w:color w:val="auto"/>
        </w:rPr>
      </w:pPr>
      <w:r w:rsidRPr="005E44F6">
        <w:rPr>
          <w:rFonts w:cs="Arial"/>
          <w:color w:val="auto"/>
        </w:rPr>
        <w:t xml:space="preserve">(29) Authorize the payment of all or any part of the reasonable expenses incurred by an employee of the division in moving his or her household furniture and effects as a result of a reassignment of the employee: </w:t>
      </w:r>
      <w:r w:rsidRPr="005E44F6">
        <w:rPr>
          <w:rFonts w:cs="Arial"/>
          <w:i/>
          <w:color w:val="auto"/>
        </w:rPr>
        <w:t>Provided</w:t>
      </w:r>
      <w:r w:rsidRPr="005E44F6">
        <w:rPr>
          <w:rFonts w:cs="Arial"/>
          <w:color w:val="auto"/>
        </w:rPr>
        <w:t xml:space="preserve">, </w:t>
      </w:r>
      <w:proofErr w:type="gramStart"/>
      <w:r w:rsidRPr="005E44F6">
        <w:rPr>
          <w:rFonts w:cs="Arial"/>
          <w:color w:val="auto"/>
        </w:rPr>
        <w:t>That</w:t>
      </w:r>
      <w:proofErr w:type="gramEnd"/>
      <w:r w:rsidRPr="005E44F6">
        <w:rPr>
          <w:rFonts w:cs="Arial"/>
          <w:color w:val="auto"/>
        </w:rPr>
        <w:t xml:space="preserve"> no part of the moving expenses of any one such employee may be paid more frequently than once in 12 months; </w:t>
      </w:r>
    </w:p>
    <w:p w14:paraId="7E7984D8" w14:textId="77777777" w:rsidR="00A37472" w:rsidRPr="005E44F6" w:rsidRDefault="00A37472" w:rsidP="005E6841">
      <w:pPr>
        <w:pStyle w:val="SectionBody"/>
        <w:rPr>
          <w:rFonts w:cs="Arial"/>
          <w:color w:val="auto"/>
        </w:rPr>
      </w:pPr>
      <w:r w:rsidRPr="005E44F6">
        <w:rPr>
          <w:rFonts w:cs="Arial"/>
          <w:color w:val="auto"/>
        </w:rPr>
        <w:t xml:space="preserve">(30) Establish procedures and fee schedules for individuals applying for limited permit </w:t>
      </w:r>
      <w:proofErr w:type="gramStart"/>
      <w:r w:rsidRPr="005E44F6">
        <w:rPr>
          <w:rFonts w:cs="Arial"/>
          <w:color w:val="auto"/>
        </w:rPr>
        <w:t>hunts;</w:t>
      </w:r>
      <w:proofErr w:type="gramEnd"/>
      <w:r w:rsidRPr="005E44F6">
        <w:rPr>
          <w:rFonts w:cs="Arial"/>
          <w:color w:val="auto"/>
        </w:rPr>
        <w:t xml:space="preserve"> </w:t>
      </w:r>
    </w:p>
    <w:p w14:paraId="16EA542C" w14:textId="77777777" w:rsidR="00A37472" w:rsidRPr="005E44F6" w:rsidRDefault="00A37472" w:rsidP="005E6841">
      <w:pPr>
        <w:pStyle w:val="SectionBody"/>
        <w:rPr>
          <w:rFonts w:cs="Arial"/>
          <w:color w:val="auto"/>
        </w:rPr>
      </w:pPr>
      <w:r w:rsidRPr="005E44F6">
        <w:rPr>
          <w:rFonts w:cs="Arial"/>
          <w:color w:val="auto"/>
        </w:rPr>
        <w:t xml:space="preserve">(31) Exempt designated sections within the Division of Natural Resources from the requirement that all payments must be deposited in a bank within 24 hours for amounts less than $500, notwithstanding any other provision of this code to the contrary: </w:t>
      </w:r>
      <w:r w:rsidRPr="005E44F6">
        <w:rPr>
          <w:rFonts w:cs="Arial"/>
          <w:i/>
          <w:iCs/>
          <w:color w:val="auto"/>
        </w:rPr>
        <w:t>Provided,</w:t>
      </w:r>
      <w:r w:rsidRPr="005E44F6">
        <w:rPr>
          <w:rFonts w:cs="Arial"/>
          <w:color w:val="auto"/>
        </w:rPr>
        <w:t xml:space="preserve"> </w:t>
      </w:r>
      <w:proofErr w:type="gramStart"/>
      <w:r w:rsidRPr="005E44F6">
        <w:rPr>
          <w:rFonts w:cs="Arial"/>
          <w:color w:val="auto"/>
        </w:rPr>
        <w:t>That</w:t>
      </w:r>
      <w:proofErr w:type="gramEnd"/>
      <w:r w:rsidRPr="005E44F6">
        <w:rPr>
          <w:rFonts w:cs="Arial"/>
          <w:color w:val="auto"/>
        </w:rPr>
        <w:t xml:space="preserve"> such designated sections shall make a deposit in any amount no less than every seven working days; </w:t>
      </w:r>
      <w:r w:rsidRPr="005E44F6">
        <w:rPr>
          <w:rFonts w:cs="Arial"/>
          <w:strike/>
          <w:color w:val="auto"/>
        </w:rPr>
        <w:t>and</w:t>
      </w:r>
    </w:p>
    <w:p w14:paraId="36ABDFA5" w14:textId="0830C78B" w:rsidR="00A37472" w:rsidRPr="005E44F6" w:rsidRDefault="00A37472" w:rsidP="005E6841">
      <w:pPr>
        <w:pStyle w:val="SectionBody"/>
        <w:rPr>
          <w:rFonts w:cs="Arial"/>
          <w:color w:val="auto"/>
        </w:rPr>
      </w:pPr>
      <w:r w:rsidRPr="005E44F6">
        <w:rPr>
          <w:rFonts w:cs="Arial"/>
          <w:color w:val="auto"/>
        </w:rPr>
        <w:t xml:space="preserve">(32) Promulgate rules, in accordance with the provisions of §29A-1-1 </w:t>
      </w:r>
      <w:r w:rsidRPr="005E44F6">
        <w:rPr>
          <w:rFonts w:cs="Arial"/>
          <w:i/>
          <w:color w:val="auto"/>
        </w:rPr>
        <w:t>et seq</w:t>
      </w:r>
      <w:r w:rsidRPr="005E44F6">
        <w:rPr>
          <w:rFonts w:cs="Arial"/>
          <w:color w:val="auto"/>
        </w:rPr>
        <w:t>. of this code, to implement and make effective the powers and duties vested in him or her by the provisions of this chapter and take such other steps as may be necessary in his or her discretion for the proper and effective enforcement of the provisions of this chapter</w:t>
      </w:r>
      <w:r w:rsidR="00D2352D" w:rsidRPr="005E44F6">
        <w:rPr>
          <w:rFonts w:cs="Arial"/>
          <w:color w:val="auto"/>
        </w:rPr>
        <w:t xml:space="preserve">; </w:t>
      </w:r>
      <w:r w:rsidR="00D2352D" w:rsidRPr="005E44F6">
        <w:rPr>
          <w:rFonts w:cs="Arial"/>
          <w:color w:val="auto"/>
          <w:u w:val="single"/>
        </w:rPr>
        <w:t>and</w:t>
      </w:r>
    </w:p>
    <w:p w14:paraId="441D7C71" w14:textId="1340146B" w:rsidR="00D2352D" w:rsidRPr="005E44F6" w:rsidRDefault="00D2352D" w:rsidP="005E6841">
      <w:pPr>
        <w:pStyle w:val="SectionBody"/>
        <w:rPr>
          <w:rFonts w:cs="Arial"/>
          <w:color w:val="auto"/>
        </w:rPr>
      </w:pPr>
      <w:r w:rsidRPr="005E44F6">
        <w:rPr>
          <w:rFonts w:cs="Arial"/>
          <w:color w:val="auto"/>
        </w:rPr>
        <w:t>(33) Cooperate with the State Resiliency Office to the fullest extent practicable to assist that office in fulfilling its duties.</w:t>
      </w:r>
    </w:p>
    <w:p w14:paraId="235627B4" w14:textId="1D5DDEBF" w:rsidR="003640C7" w:rsidRPr="005E44F6" w:rsidRDefault="003640C7" w:rsidP="003640C7">
      <w:pPr>
        <w:pStyle w:val="ArticleHeading"/>
        <w:rPr>
          <w:color w:val="auto"/>
        </w:rPr>
      </w:pPr>
      <w:r w:rsidRPr="005E44F6">
        <w:rPr>
          <w:color w:val="auto"/>
        </w:rPr>
        <w:t>ARTICLE 7. law enforcement, motorboating, litter.</w:t>
      </w:r>
    </w:p>
    <w:p w14:paraId="34C7A9C6" w14:textId="77777777" w:rsidR="00667837" w:rsidRPr="005E44F6" w:rsidRDefault="00667837" w:rsidP="007509D3">
      <w:pPr>
        <w:pStyle w:val="SectionHeading"/>
        <w:rPr>
          <w:color w:val="auto"/>
        </w:rPr>
      </w:pPr>
      <w:r w:rsidRPr="005E44F6">
        <w:rPr>
          <w:color w:val="auto"/>
        </w:rPr>
        <w:t>§20-7-4. Powers and duties of natural resources police officers.</w:t>
      </w:r>
    </w:p>
    <w:p w14:paraId="351C3FDC" w14:textId="77777777" w:rsidR="001B3586" w:rsidRPr="005E44F6" w:rsidRDefault="001B3586" w:rsidP="007509D3">
      <w:pPr>
        <w:pStyle w:val="SectionBody"/>
        <w:rPr>
          <w:color w:val="auto"/>
        </w:rPr>
        <w:sectPr w:rsidR="001B3586" w:rsidRPr="005E44F6" w:rsidSect="00823770">
          <w:type w:val="continuous"/>
          <w:pgSz w:w="12240" w:h="15840" w:code="1"/>
          <w:pgMar w:top="1440" w:right="1440" w:bottom="1440" w:left="1440" w:header="720" w:footer="720" w:gutter="0"/>
          <w:lnNumType w:countBy="1" w:restart="newSection"/>
          <w:cols w:space="720"/>
          <w:docGrid w:linePitch="360"/>
        </w:sectPr>
      </w:pPr>
    </w:p>
    <w:p w14:paraId="6AC8D736" w14:textId="77777777" w:rsidR="00667837" w:rsidRPr="005E44F6" w:rsidRDefault="00667837" w:rsidP="007509D3">
      <w:pPr>
        <w:pStyle w:val="SectionBody"/>
        <w:rPr>
          <w:color w:val="auto"/>
        </w:rPr>
      </w:pPr>
      <w:r w:rsidRPr="005E44F6">
        <w:rPr>
          <w:color w:val="auto"/>
        </w:rPr>
        <w:lastRenderedPageBreak/>
        <w:t>(a) Natural resources police officers and other persons authorized to enforce the provisions of this chapter are under the supervision and direction of the director in the performance of their duties.</w:t>
      </w:r>
    </w:p>
    <w:p w14:paraId="35F51AFE" w14:textId="77777777" w:rsidR="00667837" w:rsidRPr="005E44F6" w:rsidRDefault="00667837" w:rsidP="007509D3">
      <w:pPr>
        <w:pStyle w:val="SectionBody"/>
        <w:rPr>
          <w:color w:val="auto"/>
        </w:rPr>
      </w:pPr>
      <w:r w:rsidRPr="005E44F6">
        <w:rPr>
          <w:color w:val="auto"/>
        </w:rPr>
        <w:t>(b) Natural resources police officers have statewide jurisdiction and have authority to:</w:t>
      </w:r>
    </w:p>
    <w:p w14:paraId="17195D2A" w14:textId="77777777" w:rsidR="00667837" w:rsidRPr="005E44F6" w:rsidRDefault="00667837" w:rsidP="007509D3">
      <w:pPr>
        <w:pStyle w:val="SectionBody"/>
        <w:rPr>
          <w:color w:val="auto"/>
        </w:rPr>
      </w:pPr>
      <w:r w:rsidRPr="005E44F6">
        <w:rPr>
          <w:color w:val="auto"/>
        </w:rPr>
        <w:t xml:space="preserve">(1) Arrest on sight, without warrant or other court process, any person or persons committing a criminal offense in violation of the laws of this state, in the presence of the officer, but no arrest may be made where any form of administrative procedure is prescribed by this chapter for the enforcement of the provisions of this </w:t>
      </w:r>
      <w:proofErr w:type="gramStart"/>
      <w:r w:rsidRPr="005E44F6">
        <w:rPr>
          <w:color w:val="auto"/>
        </w:rPr>
        <w:t>chapter;</w:t>
      </w:r>
      <w:proofErr w:type="gramEnd"/>
    </w:p>
    <w:p w14:paraId="4317D466" w14:textId="77777777" w:rsidR="00667837" w:rsidRPr="005E44F6" w:rsidRDefault="00667837" w:rsidP="007509D3">
      <w:pPr>
        <w:pStyle w:val="SectionBody"/>
        <w:rPr>
          <w:color w:val="auto"/>
        </w:rPr>
      </w:pPr>
      <w:r w:rsidRPr="005E44F6">
        <w:rPr>
          <w:color w:val="auto"/>
        </w:rPr>
        <w:t xml:space="preserve">(2) Carry arms and weapons as may be prescribed by the director in the course and performance of their duties, but no license or other authorization is required for this </w:t>
      </w:r>
      <w:proofErr w:type="gramStart"/>
      <w:r w:rsidRPr="005E44F6">
        <w:rPr>
          <w:color w:val="auto"/>
        </w:rPr>
        <w:t>privilege;</w:t>
      </w:r>
      <w:proofErr w:type="gramEnd"/>
    </w:p>
    <w:p w14:paraId="043C131E" w14:textId="77777777" w:rsidR="00667837" w:rsidRPr="005E44F6" w:rsidRDefault="00667837" w:rsidP="007509D3">
      <w:pPr>
        <w:pStyle w:val="SectionBody"/>
        <w:rPr>
          <w:color w:val="auto"/>
        </w:rPr>
      </w:pPr>
      <w:r w:rsidRPr="005E44F6">
        <w:rPr>
          <w:color w:val="auto"/>
        </w:rPr>
        <w:t>(3) Search and examine, in the manner provided by law, any boat, vehicle, automobile, conveyance, express or railroad car, fish box, fish bucket or creel, game bag or game coat or other place in which hunting and fishing paraphernalia, wild animals, wild birds, fish, amphibians or other forms of aquatic life could be concealed, packed or conveyed whenever they have reason to believe that they would thereby secure or discover evidence of the violation of the provisions of this chapter;</w:t>
      </w:r>
    </w:p>
    <w:p w14:paraId="0FB61302" w14:textId="77777777" w:rsidR="00667837" w:rsidRPr="005E44F6" w:rsidRDefault="00667837" w:rsidP="007509D3">
      <w:pPr>
        <w:pStyle w:val="SectionBody"/>
        <w:rPr>
          <w:color w:val="auto"/>
        </w:rPr>
      </w:pPr>
      <w:r w:rsidRPr="005E44F6">
        <w:rPr>
          <w:color w:val="auto"/>
        </w:rPr>
        <w:t xml:space="preserve">(4) Execute and serve a search warrant, notice or other process of law issued under the authority of this chapter or other law relating to wildlife, forests, and all other natural resources, by a magistrate or court having jurisdiction in the same manner, with the same authority and with the same legal effect as a </w:t>
      </w:r>
      <w:proofErr w:type="gramStart"/>
      <w:r w:rsidRPr="005E44F6">
        <w:rPr>
          <w:color w:val="auto"/>
        </w:rPr>
        <w:t>sheriff;</w:t>
      </w:r>
      <w:proofErr w:type="gramEnd"/>
    </w:p>
    <w:p w14:paraId="5703F48A" w14:textId="77777777" w:rsidR="00667837" w:rsidRPr="005E44F6" w:rsidRDefault="00667837" w:rsidP="007509D3">
      <w:pPr>
        <w:pStyle w:val="SectionBody"/>
        <w:rPr>
          <w:color w:val="auto"/>
        </w:rPr>
      </w:pPr>
      <w:r w:rsidRPr="005E44F6">
        <w:rPr>
          <w:color w:val="auto"/>
        </w:rPr>
        <w:t xml:space="preserve">(5) Require the operator of any motor vehicle or other conveyance on or about the public highways or roadways, or in or near the fields and streams of this state, to stop for the purpose of allowing the natural resources police officers to conduct game-kill </w:t>
      </w:r>
      <w:proofErr w:type="gramStart"/>
      <w:r w:rsidRPr="005E44F6">
        <w:rPr>
          <w:color w:val="auto"/>
        </w:rPr>
        <w:t>surveys;</w:t>
      </w:r>
      <w:proofErr w:type="gramEnd"/>
    </w:p>
    <w:p w14:paraId="4DC9308B" w14:textId="77777777" w:rsidR="00667837" w:rsidRPr="005E44F6" w:rsidRDefault="00667837" w:rsidP="007509D3">
      <w:pPr>
        <w:pStyle w:val="SectionBody"/>
        <w:rPr>
          <w:color w:val="auto"/>
        </w:rPr>
      </w:pPr>
      <w:r w:rsidRPr="005E44F6">
        <w:rPr>
          <w:color w:val="auto"/>
        </w:rPr>
        <w:t xml:space="preserve">(6) Summon aid in making arrests or seizures or in executing warrants, notices or processes, in the same manner as </w:t>
      </w:r>
      <w:proofErr w:type="gramStart"/>
      <w:r w:rsidRPr="005E44F6">
        <w:rPr>
          <w:color w:val="auto"/>
        </w:rPr>
        <w:t>sheriffs;</w:t>
      </w:r>
      <w:proofErr w:type="gramEnd"/>
    </w:p>
    <w:p w14:paraId="3A58193E" w14:textId="1F1E2D86" w:rsidR="00667837" w:rsidRPr="005E44F6" w:rsidRDefault="00667837" w:rsidP="00F070A0">
      <w:pPr>
        <w:pStyle w:val="SectionBody"/>
        <w:rPr>
          <w:color w:val="auto"/>
        </w:rPr>
      </w:pPr>
      <w:r w:rsidRPr="005E44F6">
        <w:rPr>
          <w:color w:val="auto"/>
        </w:rPr>
        <w:t>(7) Enter private lands or waters</w:t>
      </w:r>
      <w:r w:rsidR="00945F37" w:rsidRPr="005E44F6">
        <w:rPr>
          <w:color w:val="auto"/>
        </w:rPr>
        <w:t xml:space="preserve">, </w:t>
      </w:r>
      <w:r w:rsidR="00945F37" w:rsidRPr="005E44F6">
        <w:rPr>
          <w:color w:val="auto"/>
          <w:u w:val="single"/>
        </w:rPr>
        <w:t>not including homes or their curtilages,</w:t>
      </w:r>
      <w:r w:rsidRPr="005E44F6">
        <w:rPr>
          <w:color w:val="auto"/>
        </w:rPr>
        <w:t xml:space="preserve"> within the state </w:t>
      </w:r>
      <w:r w:rsidR="00F070A0" w:rsidRPr="005E44F6">
        <w:rPr>
          <w:color w:val="auto"/>
          <w:u w:val="single"/>
        </w:rPr>
        <w:lastRenderedPageBreak/>
        <w:t>without a warrant or other legal process</w:t>
      </w:r>
      <w:r w:rsidR="00F070A0" w:rsidRPr="005E44F6">
        <w:rPr>
          <w:color w:val="auto"/>
        </w:rPr>
        <w:t xml:space="preserve"> </w:t>
      </w:r>
      <w:r w:rsidRPr="005E44F6">
        <w:rPr>
          <w:color w:val="auto"/>
        </w:rPr>
        <w:t>while engaged in the performance of their official duties:</w:t>
      </w:r>
      <w:r w:rsidRPr="005E44F6">
        <w:rPr>
          <w:color w:val="auto"/>
          <w:u w:val="single"/>
        </w:rPr>
        <w:t xml:space="preserve">  </w:t>
      </w:r>
      <w:r w:rsidRPr="005E44F6">
        <w:rPr>
          <w:i/>
          <w:iCs/>
          <w:color w:val="auto"/>
          <w:u w:val="single"/>
        </w:rPr>
        <w:t>Provided</w:t>
      </w:r>
      <w:r w:rsidRPr="005E44F6">
        <w:rPr>
          <w:color w:val="auto"/>
          <w:u w:val="single"/>
        </w:rPr>
        <w:t xml:space="preserve">, That this provision shall not apply on </w:t>
      </w:r>
      <w:r w:rsidR="00F070A0" w:rsidRPr="005E44F6">
        <w:rPr>
          <w:color w:val="auto"/>
          <w:u w:val="single"/>
        </w:rPr>
        <w:t>posted land, as that term is defined in §61-3B-1</w:t>
      </w:r>
      <w:r w:rsidR="00A5300D" w:rsidRPr="005E44F6">
        <w:rPr>
          <w:color w:val="auto"/>
          <w:u w:val="single"/>
        </w:rPr>
        <w:t xml:space="preserve"> of this code</w:t>
      </w:r>
      <w:r w:rsidR="00F070A0" w:rsidRPr="005E44F6">
        <w:rPr>
          <w:color w:val="auto"/>
          <w:u w:val="single"/>
        </w:rPr>
        <w:t>, unless the entry is requested by an owner, lessee, or other person entitled to possession of the posted land, to dispatch crippled or distressed wildlife that the agent has personally observed</w:t>
      </w:r>
      <w:r w:rsidR="002C7729" w:rsidRPr="005E44F6">
        <w:rPr>
          <w:color w:val="auto"/>
          <w:u w:val="single"/>
        </w:rPr>
        <w:t xml:space="preserve"> </w:t>
      </w:r>
      <w:bookmarkStart w:id="1" w:name="_Hlk100218578"/>
      <w:r w:rsidR="002C7729" w:rsidRPr="005E44F6">
        <w:rPr>
          <w:color w:val="auto"/>
          <w:u w:val="single"/>
        </w:rPr>
        <w:t>from a position where he or she had a lawful right to be</w:t>
      </w:r>
      <w:bookmarkEnd w:id="1"/>
      <w:r w:rsidR="00F070A0" w:rsidRPr="005E44F6">
        <w:rPr>
          <w:color w:val="auto"/>
          <w:u w:val="single"/>
        </w:rPr>
        <w:t>, to prevent the imminent unlawful killing of wildlife or the destruction of evidence of such unlawful killing where the officer has articulable probable cause to believe either is about to occur, or to respond to a life-threatening emergency or another immediate threat to public safety that was either reported to the agent or that the agent personally observed</w:t>
      </w:r>
      <w:r w:rsidR="002C7729" w:rsidRPr="005E44F6">
        <w:rPr>
          <w:color w:val="auto"/>
          <w:u w:val="single"/>
        </w:rPr>
        <w:t xml:space="preserve"> from a position where he or she had a lawful right to be</w:t>
      </w:r>
      <w:r w:rsidRPr="005E44F6">
        <w:rPr>
          <w:color w:val="auto"/>
          <w:u w:val="single"/>
        </w:rPr>
        <w:t>;</w:t>
      </w:r>
    </w:p>
    <w:p w14:paraId="60CD23B5" w14:textId="77777777" w:rsidR="00667837" w:rsidRPr="005E44F6" w:rsidRDefault="00667837" w:rsidP="007509D3">
      <w:pPr>
        <w:pStyle w:val="SectionBody"/>
        <w:rPr>
          <w:color w:val="auto"/>
        </w:rPr>
      </w:pPr>
      <w:r w:rsidRPr="005E44F6">
        <w:rPr>
          <w:color w:val="auto"/>
        </w:rPr>
        <w:t>(8) Arrest on sight, without warrant or other court process, subject to the limitations set forth in subdivision (1) of this section, any person or persons committing a criminal offense in violation of any law of this state in the presence of the officer on any state-owned lands and waters and lands and waters under lease by the Division of Natural Resources and all national forest lands, waters and parks and U.S. Corps of Army Engineers</w:t>
      </w:r>
      <w:r w:rsidRPr="005E44F6">
        <w:rPr>
          <w:color w:val="auto"/>
        </w:rPr>
        <w:sym w:font="Arial" w:char="0027"/>
      </w:r>
      <w:r w:rsidRPr="005E44F6">
        <w:rPr>
          <w:color w:val="auto"/>
        </w:rPr>
        <w:t xml:space="preserve"> properties within the boundaries of the State of West Virginia and, in addition to the authority conferred in other subdivisions of this section, execute all arrest warrants on these state and national lands, waters and parks and U.S. Corps of Army Engineers</w:t>
      </w:r>
      <w:r w:rsidRPr="005E44F6">
        <w:rPr>
          <w:color w:val="auto"/>
        </w:rPr>
        <w:sym w:font="Arial" w:char="0027"/>
      </w:r>
      <w:r w:rsidRPr="005E44F6">
        <w:rPr>
          <w:color w:val="auto"/>
        </w:rPr>
        <w:t xml:space="preserve"> properties, consistent with the provisions of article one, chapter sixty-two of this code;</w:t>
      </w:r>
    </w:p>
    <w:p w14:paraId="38DFBBD5" w14:textId="77777777" w:rsidR="00667837" w:rsidRPr="005E44F6" w:rsidRDefault="00667837" w:rsidP="007509D3">
      <w:pPr>
        <w:pStyle w:val="SectionBody"/>
        <w:rPr>
          <w:color w:val="auto"/>
        </w:rPr>
      </w:pPr>
      <w:r w:rsidRPr="005E44F6">
        <w:rPr>
          <w:color w:val="auto"/>
        </w:rPr>
        <w:t xml:space="preserve">(9) Arrest any person who enters upon the land or premises of another without written permission from the owner of the land or premises </w:t>
      </w:r>
      <w:proofErr w:type="gramStart"/>
      <w:r w:rsidRPr="005E44F6">
        <w:rPr>
          <w:color w:val="auto"/>
        </w:rPr>
        <w:t>in order to</w:t>
      </w:r>
      <w:proofErr w:type="gramEnd"/>
      <w:r w:rsidRPr="005E44F6">
        <w:rPr>
          <w:color w:val="auto"/>
        </w:rPr>
        <w:t xml:space="preserve"> cut, damage or carry away, or cause to be cut, damaged or carried away, any timber, trees, logs, posts, fruit, nuts, growing plants or products of any growing plant. Any person convicted of cutting, damaging or carrying away or causing to be cut, damaged or carried away any timber, trees, logs, posts, fruits, nuts, growing plants or products of growing plants is liable to the owner in the amount of three times the value of the timber, trees, logs, posts, fruit, nuts, growing plants or products of any growing plant, in </w:t>
      </w:r>
      <w:r w:rsidRPr="005E44F6">
        <w:rPr>
          <w:color w:val="auto"/>
        </w:rPr>
        <w:lastRenderedPageBreak/>
        <w:t>addition to and notwithstanding any other penalties by law provided by section thirteen, article three, chapter sixty-one of this code;</w:t>
      </w:r>
    </w:p>
    <w:p w14:paraId="7A35B57D" w14:textId="77777777" w:rsidR="00667837" w:rsidRPr="005E44F6" w:rsidRDefault="00667837" w:rsidP="007509D3">
      <w:pPr>
        <w:pStyle w:val="SectionBody"/>
        <w:rPr>
          <w:color w:val="auto"/>
        </w:rPr>
      </w:pPr>
      <w:r w:rsidRPr="005E44F6">
        <w:rPr>
          <w:color w:val="auto"/>
        </w:rPr>
        <w:t xml:space="preserve">(10) Make a complaint in writing before any court or officer having jurisdiction, and procure and execute the warrant, when the officer knows or has reason to believe that a person has violated a law of this state. The actions of the natural resources police officer have the same force and effect as if made by a </w:t>
      </w:r>
      <w:proofErr w:type="gramStart"/>
      <w:r w:rsidRPr="005E44F6">
        <w:rPr>
          <w:color w:val="auto"/>
        </w:rPr>
        <w:t>sheriff;</w:t>
      </w:r>
      <w:proofErr w:type="gramEnd"/>
    </w:p>
    <w:p w14:paraId="798077D0" w14:textId="77777777" w:rsidR="00667837" w:rsidRPr="005E44F6" w:rsidRDefault="00667837" w:rsidP="007509D3">
      <w:pPr>
        <w:pStyle w:val="SectionBody"/>
        <w:rPr>
          <w:color w:val="auto"/>
        </w:rPr>
      </w:pPr>
      <w:r w:rsidRPr="005E44F6">
        <w:rPr>
          <w:color w:val="auto"/>
        </w:rPr>
        <w:t xml:space="preserve">(11) Serve and execute warrants for the arrest of any person and warrants for the search of any premises, buildings, </w:t>
      </w:r>
      <w:proofErr w:type="gramStart"/>
      <w:r w:rsidRPr="005E44F6">
        <w:rPr>
          <w:color w:val="auto"/>
        </w:rPr>
        <w:t>properties</w:t>
      </w:r>
      <w:proofErr w:type="gramEnd"/>
      <w:r w:rsidRPr="005E44F6">
        <w:rPr>
          <w:color w:val="auto"/>
        </w:rPr>
        <w:t xml:space="preserve"> or conveyances issued by a properly constituted authority in the same manner, with the same authority, and with the same legal effect, as a sheriff; and</w:t>
      </w:r>
    </w:p>
    <w:p w14:paraId="50816D0F" w14:textId="77777777" w:rsidR="00667837" w:rsidRPr="005E44F6" w:rsidRDefault="00667837" w:rsidP="007509D3">
      <w:pPr>
        <w:pStyle w:val="SectionBody"/>
        <w:rPr>
          <w:color w:val="auto"/>
        </w:rPr>
      </w:pPr>
      <w:r w:rsidRPr="005E44F6">
        <w:rPr>
          <w:color w:val="auto"/>
        </w:rPr>
        <w:t>(12) Do all things necessary to carry into effect the provisions of this chapter.</w:t>
      </w:r>
    </w:p>
    <w:p w14:paraId="1041B417" w14:textId="0DCE410D" w:rsidR="008736AA" w:rsidRPr="005E44F6" w:rsidRDefault="008551C0" w:rsidP="001E5FE0">
      <w:pPr>
        <w:pStyle w:val="SectionBody"/>
        <w:rPr>
          <w:color w:val="auto"/>
          <w:u w:val="single"/>
        </w:rPr>
      </w:pPr>
      <w:r w:rsidRPr="005E44F6">
        <w:rPr>
          <w:color w:val="auto"/>
          <w:u w:val="single"/>
        </w:rPr>
        <w:t>(c) No natural resources police officers or other persons authorized to enforce the provisions of this chapter shall place any surveillance camera or game camera on posted land, as that term is defined in §61-3B-1</w:t>
      </w:r>
      <w:r w:rsidR="00A5300D" w:rsidRPr="005E44F6">
        <w:rPr>
          <w:color w:val="auto"/>
          <w:u w:val="single"/>
        </w:rPr>
        <w:t xml:space="preserve"> of this code</w:t>
      </w:r>
      <w:r w:rsidRPr="005E44F6">
        <w:rPr>
          <w:color w:val="auto"/>
          <w:u w:val="single"/>
        </w:rPr>
        <w:t>, without first obtaining consent from the owner, lessee, or other person entitled to possession of the posted land</w:t>
      </w:r>
      <w:r w:rsidR="001E5FE0" w:rsidRPr="005E44F6">
        <w:rPr>
          <w:color w:val="auto"/>
          <w:u w:val="single"/>
        </w:rPr>
        <w:t xml:space="preserve"> or</w:t>
      </w:r>
      <w:r w:rsidRPr="005E44F6">
        <w:rPr>
          <w:color w:val="auto"/>
          <w:u w:val="single"/>
        </w:rPr>
        <w:t xml:space="preserve"> a search warrant as required by and under Article III, Section 6 of the Constitution of West Virginia or the Fourth and Fourteenth Amendments of the Constitution of the United States:  </w:t>
      </w:r>
      <w:r w:rsidRPr="005E44F6">
        <w:rPr>
          <w:i/>
          <w:iCs/>
          <w:color w:val="auto"/>
          <w:u w:val="single"/>
        </w:rPr>
        <w:t>Provided</w:t>
      </w:r>
      <w:r w:rsidRPr="005E44F6">
        <w:rPr>
          <w:color w:val="auto"/>
          <w:u w:val="single"/>
        </w:rPr>
        <w:t xml:space="preserve">, That nothing in this subsection shall prohibit a natural resources police officer or other person authorized to enforce the provisions of this chapter from placing a camera </w:t>
      </w:r>
      <w:r w:rsidR="001E5FE0" w:rsidRPr="005E44F6">
        <w:rPr>
          <w:color w:val="auto"/>
          <w:u w:val="single"/>
        </w:rPr>
        <w:t>without consent or a warrant in an area</w:t>
      </w:r>
      <w:r w:rsidRPr="005E44F6">
        <w:rPr>
          <w:color w:val="auto"/>
          <w:u w:val="single"/>
        </w:rPr>
        <w:t xml:space="preserve"> where the natural resources police officer or other person </w:t>
      </w:r>
      <w:r w:rsidR="001E5FE0" w:rsidRPr="005E44F6">
        <w:rPr>
          <w:color w:val="auto"/>
          <w:u w:val="single"/>
        </w:rPr>
        <w:t>has</w:t>
      </w:r>
      <w:r w:rsidRPr="005E44F6">
        <w:rPr>
          <w:color w:val="auto"/>
          <w:u w:val="single"/>
        </w:rPr>
        <w:t xml:space="preserve"> a lawful right to be </w:t>
      </w:r>
      <w:r w:rsidR="001E5FE0" w:rsidRPr="005E44F6">
        <w:rPr>
          <w:color w:val="auto"/>
          <w:u w:val="single"/>
        </w:rPr>
        <w:t xml:space="preserve">and </w:t>
      </w:r>
      <w:r w:rsidRPr="005E44F6">
        <w:rPr>
          <w:color w:val="auto"/>
          <w:u w:val="single"/>
        </w:rPr>
        <w:t>facing a location</w:t>
      </w:r>
      <w:r w:rsidR="001E5FE0" w:rsidRPr="005E44F6">
        <w:rPr>
          <w:color w:val="auto"/>
          <w:u w:val="single"/>
        </w:rPr>
        <w:t xml:space="preserve"> on any</w:t>
      </w:r>
      <w:r w:rsidRPr="005E44F6">
        <w:rPr>
          <w:color w:val="auto"/>
          <w:u w:val="single"/>
        </w:rPr>
        <w:t xml:space="preserve"> </w:t>
      </w:r>
      <w:r w:rsidR="001E5FE0" w:rsidRPr="005E44F6">
        <w:rPr>
          <w:color w:val="auto"/>
          <w:u w:val="single"/>
        </w:rPr>
        <w:t xml:space="preserve">land </w:t>
      </w:r>
      <w:r w:rsidRPr="005E44F6">
        <w:rPr>
          <w:color w:val="auto"/>
          <w:u w:val="single"/>
        </w:rPr>
        <w:t xml:space="preserve">that is open to public </w:t>
      </w:r>
      <w:r w:rsidR="001E5FE0" w:rsidRPr="005E44F6">
        <w:rPr>
          <w:color w:val="auto"/>
          <w:u w:val="single"/>
        </w:rPr>
        <w:t>view</w:t>
      </w:r>
      <w:r w:rsidRPr="005E44F6">
        <w:rPr>
          <w:color w:val="auto"/>
          <w:u w:val="single"/>
        </w:rPr>
        <w:t>.</w:t>
      </w:r>
    </w:p>
    <w:p w14:paraId="43A68F73" w14:textId="77777777" w:rsidR="00C33014" w:rsidRPr="005E44F6" w:rsidRDefault="00C33014" w:rsidP="00CC1F3B">
      <w:pPr>
        <w:pStyle w:val="Note"/>
        <w:rPr>
          <w:color w:val="auto"/>
        </w:rPr>
      </w:pPr>
    </w:p>
    <w:p w14:paraId="67DA1859" w14:textId="399AD397" w:rsidR="006865E9" w:rsidRPr="005E44F6" w:rsidRDefault="00CF1DCA" w:rsidP="00CC1F3B">
      <w:pPr>
        <w:pStyle w:val="Note"/>
        <w:rPr>
          <w:color w:val="auto"/>
        </w:rPr>
      </w:pPr>
      <w:r w:rsidRPr="005E44F6">
        <w:rPr>
          <w:color w:val="auto"/>
        </w:rPr>
        <w:t>NOTE: The</w:t>
      </w:r>
      <w:r w:rsidR="006865E9" w:rsidRPr="005E44F6">
        <w:rPr>
          <w:color w:val="auto"/>
        </w:rPr>
        <w:t xml:space="preserve"> purpose of this bill is to </w:t>
      </w:r>
      <w:r w:rsidR="00C24A87" w:rsidRPr="005E44F6">
        <w:rPr>
          <w:color w:val="auto"/>
        </w:rPr>
        <w:t>set forth limitations of entry onto private lands; clarify the process for law enforcement entry onto posted private lands; and clarify the use of surveillance cameras on or near posted private lands.</w:t>
      </w:r>
    </w:p>
    <w:p w14:paraId="34E50BEA" w14:textId="77777777" w:rsidR="006865E9" w:rsidRPr="005E44F6" w:rsidRDefault="00AE48A0" w:rsidP="00CC1F3B">
      <w:pPr>
        <w:pStyle w:val="Note"/>
        <w:rPr>
          <w:color w:val="auto"/>
        </w:rPr>
      </w:pPr>
      <w:proofErr w:type="gramStart"/>
      <w:r w:rsidRPr="005E44F6">
        <w:rPr>
          <w:color w:val="auto"/>
        </w:rPr>
        <w:t>Strike-throughs</w:t>
      </w:r>
      <w:proofErr w:type="gramEnd"/>
      <w:r w:rsidRPr="005E44F6">
        <w:rPr>
          <w:color w:val="auto"/>
        </w:rPr>
        <w:t xml:space="preserve"> indicate language that would be stricken from a heading or the present law and underscoring indicates new language that would be added.</w:t>
      </w:r>
    </w:p>
    <w:sectPr w:rsidR="006865E9" w:rsidRPr="005E44F6" w:rsidSect="008237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82C4" w14:textId="77777777" w:rsidR="00503456" w:rsidRPr="00B844FE" w:rsidRDefault="00503456" w:rsidP="00B844FE">
      <w:r>
        <w:separator/>
      </w:r>
    </w:p>
  </w:endnote>
  <w:endnote w:type="continuationSeparator" w:id="0">
    <w:p w14:paraId="6B228F89" w14:textId="77777777" w:rsidR="00503456" w:rsidRPr="00B844FE" w:rsidRDefault="005034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E104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725A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D0E0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F66C" w14:textId="77777777" w:rsidR="0068495A" w:rsidRDefault="0068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4D24" w14:textId="77777777" w:rsidR="00503456" w:rsidRPr="00B844FE" w:rsidRDefault="00503456" w:rsidP="00B844FE">
      <w:r>
        <w:separator/>
      </w:r>
    </w:p>
  </w:footnote>
  <w:footnote w:type="continuationSeparator" w:id="0">
    <w:p w14:paraId="354AB664" w14:textId="77777777" w:rsidR="00503456" w:rsidRPr="00B844FE" w:rsidRDefault="005034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13D6" w14:textId="77777777" w:rsidR="002A0269" w:rsidRPr="00B844FE" w:rsidRDefault="00D04882">
    <w:pPr>
      <w:pStyle w:val="Header"/>
    </w:pPr>
    <w:sdt>
      <w:sdtPr>
        <w:id w:val="-684364211"/>
        <w:placeholder>
          <w:docPart w:val="C2CD9E066DDE4C5483A65EADF825F0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CD9E066DDE4C5483A65EADF825F0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570C" w14:textId="2676BC4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5016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2B60">
          <w:rPr>
            <w:sz w:val="22"/>
            <w:szCs w:val="22"/>
          </w:rPr>
          <w:t>202</w:t>
        </w:r>
        <w:r w:rsidR="00D74125">
          <w:rPr>
            <w:sz w:val="22"/>
            <w:szCs w:val="22"/>
          </w:rPr>
          <w:t>4</w:t>
        </w:r>
        <w:r w:rsidR="00E02B60">
          <w:rPr>
            <w:sz w:val="22"/>
            <w:szCs w:val="22"/>
          </w:rPr>
          <w:t>R</w:t>
        </w:r>
        <w:r w:rsidR="00D74125">
          <w:rPr>
            <w:sz w:val="22"/>
            <w:szCs w:val="22"/>
          </w:rPr>
          <w:t>1720</w:t>
        </w:r>
      </w:sdtContent>
    </w:sdt>
  </w:p>
  <w:p w14:paraId="29C02F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4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2066193">
    <w:abstractNumId w:val="0"/>
  </w:num>
  <w:num w:numId="2" w16cid:durableId="110461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C0"/>
    <w:rsid w:val="0000526A"/>
    <w:rsid w:val="000573A9"/>
    <w:rsid w:val="0006267E"/>
    <w:rsid w:val="0007267E"/>
    <w:rsid w:val="00085D22"/>
    <w:rsid w:val="000C5C77"/>
    <w:rsid w:val="000E3912"/>
    <w:rsid w:val="0010070F"/>
    <w:rsid w:val="0015016D"/>
    <w:rsid w:val="0015112E"/>
    <w:rsid w:val="001552E7"/>
    <w:rsid w:val="001566B4"/>
    <w:rsid w:val="001A66B7"/>
    <w:rsid w:val="001B3586"/>
    <w:rsid w:val="001C279E"/>
    <w:rsid w:val="001D459E"/>
    <w:rsid w:val="001E5FE0"/>
    <w:rsid w:val="0022348D"/>
    <w:rsid w:val="0027011C"/>
    <w:rsid w:val="00274200"/>
    <w:rsid w:val="00275740"/>
    <w:rsid w:val="00282F6E"/>
    <w:rsid w:val="002A0269"/>
    <w:rsid w:val="002C7729"/>
    <w:rsid w:val="00303684"/>
    <w:rsid w:val="003143F5"/>
    <w:rsid w:val="00314854"/>
    <w:rsid w:val="00316352"/>
    <w:rsid w:val="003640C7"/>
    <w:rsid w:val="00394191"/>
    <w:rsid w:val="003C51CD"/>
    <w:rsid w:val="003C6034"/>
    <w:rsid w:val="00400B5C"/>
    <w:rsid w:val="004368E0"/>
    <w:rsid w:val="004C13DD"/>
    <w:rsid w:val="004D3ABE"/>
    <w:rsid w:val="004E3441"/>
    <w:rsid w:val="00500579"/>
    <w:rsid w:val="00503456"/>
    <w:rsid w:val="0050477E"/>
    <w:rsid w:val="005A5366"/>
    <w:rsid w:val="005B6E50"/>
    <w:rsid w:val="005E44F6"/>
    <w:rsid w:val="006369EB"/>
    <w:rsid w:val="00637E73"/>
    <w:rsid w:val="00667837"/>
    <w:rsid w:val="0068495A"/>
    <w:rsid w:val="006865E9"/>
    <w:rsid w:val="00686E9A"/>
    <w:rsid w:val="00691F3E"/>
    <w:rsid w:val="00694BFB"/>
    <w:rsid w:val="006A0B99"/>
    <w:rsid w:val="006A106B"/>
    <w:rsid w:val="006C523D"/>
    <w:rsid w:val="006D4036"/>
    <w:rsid w:val="007136A4"/>
    <w:rsid w:val="007A5259"/>
    <w:rsid w:val="007A7081"/>
    <w:rsid w:val="007F1CF5"/>
    <w:rsid w:val="00823770"/>
    <w:rsid w:val="00834EDE"/>
    <w:rsid w:val="008551C0"/>
    <w:rsid w:val="008736AA"/>
    <w:rsid w:val="008D275D"/>
    <w:rsid w:val="00945F37"/>
    <w:rsid w:val="00980327"/>
    <w:rsid w:val="00986478"/>
    <w:rsid w:val="009B5557"/>
    <w:rsid w:val="009D488F"/>
    <w:rsid w:val="009F1067"/>
    <w:rsid w:val="00A31E01"/>
    <w:rsid w:val="00A37472"/>
    <w:rsid w:val="00A527AD"/>
    <w:rsid w:val="00A5300D"/>
    <w:rsid w:val="00A718CF"/>
    <w:rsid w:val="00AC58EF"/>
    <w:rsid w:val="00AE48A0"/>
    <w:rsid w:val="00AE61BE"/>
    <w:rsid w:val="00B16F25"/>
    <w:rsid w:val="00B24422"/>
    <w:rsid w:val="00B25FBD"/>
    <w:rsid w:val="00B52C76"/>
    <w:rsid w:val="00B66B81"/>
    <w:rsid w:val="00B80C20"/>
    <w:rsid w:val="00B844FE"/>
    <w:rsid w:val="00B86B4F"/>
    <w:rsid w:val="00BA1F84"/>
    <w:rsid w:val="00BC562B"/>
    <w:rsid w:val="00C24A87"/>
    <w:rsid w:val="00C33014"/>
    <w:rsid w:val="00C33434"/>
    <w:rsid w:val="00C34869"/>
    <w:rsid w:val="00C42EB6"/>
    <w:rsid w:val="00C85096"/>
    <w:rsid w:val="00CB20EF"/>
    <w:rsid w:val="00CC1F3B"/>
    <w:rsid w:val="00CD12CB"/>
    <w:rsid w:val="00CD36CF"/>
    <w:rsid w:val="00CF1DCA"/>
    <w:rsid w:val="00D04882"/>
    <w:rsid w:val="00D2352D"/>
    <w:rsid w:val="00D579FC"/>
    <w:rsid w:val="00D73D57"/>
    <w:rsid w:val="00D74125"/>
    <w:rsid w:val="00D81C16"/>
    <w:rsid w:val="00DD7657"/>
    <w:rsid w:val="00DE526B"/>
    <w:rsid w:val="00DF199D"/>
    <w:rsid w:val="00E01542"/>
    <w:rsid w:val="00E02B60"/>
    <w:rsid w:val="00E365F1"/>
    <w:rsid w:val="00E62F48"/>
    <w:rsid w:val="00E831B3"/>
    <w:rsid w:val="00E95FBC"/>
    <w:rsid w:val="00EC5E63"/>
    <w:rsid w:val="00ED7945"/>
    <w:rsid w:val="00EE70CB"/>
    <w:rsid w:val="00F070A0"/>
    <w:rsid w:val="00F148FB"/>
    <w:rsid w:val="00F41CA2"/>
    <w:rsid w:val="00F443C0"/>
    <w:rsid w:val="00F614C4"/>
    <w:rsid w:val="00F62EFB"/>
    <w:rsid w:val="00F939A4"/>
    <w:rsid w:val="00FA7B09"/>
    <w:rsid w:val="00FD5B51"/>
    <w:rsid w:val="00FE067E"/>
    <w:rsid w:val="00FE208F"/>
    <w:rsid w:val="00FF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EB6F0B"/>
  <w15:chartTrackingRefBased/>
  <w15:docId w15:val="{3937C6E2-434D-474C-B80B-8D867AD7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A37472"/>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67837"/>
    <w:rPr>
      <w:rFonts w:eastAsia="Calibri"/>
      <w:color w:val="000000"/>
    </w:rPr>
  </w:style>
  <w:style w:type="character" w:customStyle="1" w:styleId="SectionHeadingChar">
    <w:name w:val="Section Heading Char"/>
    <w:link w:val="SectionHeading"/>
    <w:rsid w:val="00667837"/>
    <w:rPr>
      <w:rFonts w:eastAsia="Calibri"/>
      <w:b/>
      <w:color w:val="000000"/>
    </w:rPr>
  </w:style>
  <w:style w:type="character" w:customStyle="1" w:styleId="Heading6Char">
    <w:name w:val="Heading 6 Char"/>
    <w:basedOn w:val="DefaultParagraphFont"/>
    <w:link w:val="Heading6"/>
    <w:uiPriority w:val="7"/>
    <w:rsid w:val="00A37472"/>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alentino\Desktop\DNR%20Private%20Lands%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DFBF943B04939940E191D484DBEEE"/>
        <w:category>
          <w:name w:val="General"/>
          <w:gallery w:val="placeholder"/>
        </w:category>
        <w:types>
          <w:type w:val="bbPlcHdr"/>
        </w:types>
        <w:behaviors>
          <w:behavior w:val="content"/>
        </w:behaviors>
        <w:guid w:val="{EDD90551-87DC-4492-BE4E-7DA7B44D834B}"/>
      </w:docPartPr>
      <w:docPartBody>
        <w:p w:rsidR="00824631" w:rsidRDefault="00E93FC9">
          <w:pPr>
            <w:pStyle w:val="E6CDFBF943B04939940E191D484DBEEE"/>
          </w:pPr>
          <w:r w:rsidRPr="00B844FE">
            <w:t>Prefix Text</w:t>
          </w:r>
        </w:p>
      </w:docPartBody>
    </w:docPart>
    <w:docPart>
      <w:docPartPr>
        <w:name w:val="C2CD9E066DDE4C5483A65EADF825F012"/>
        <w:category>
          <w:name w:val="General"/>
          <w:gallery w:val="placeholder"/>
        </w:category>
        <w:types>
          <w:type w:val="bbPlcHdr"/>
        </w:types>
        <w:behaviors>
          <w:behavior w:val="content"/>
        </w:behaviors>
        <w:guid w:val="{0BB2BD86-4D49-46FD-B5AA-26930F434D85}"/>
      </w:docPartPr>
      <w:docPartBody>
        <w:p w:rsidR="00824631" w:rsidRDefault="00E93FC9">
          <w:pPr>
            <w:pStyle w:val="C2CD9E066DDE4C5483A65EADF825F012"/>
          </w:pPr>
          <w:r w:rsidRPr="00B844FE">
            <w:t>[Type here]</w:t>
          </w:r>
        </w:p>
      </w:docPartBody>
    </w:docPart>
    <w:docPart>
      <w:docPartPr>
        <w:name w:val="EEB96DA165274CB498D2664FDFAD0562"/>
        <w:category>
          <w:name w:val="General"/>
          <w:gallery w:val="placeholder"/>
        </w:category>
        <w:types>
          <w:type w:val="bbPlcHdr"/>
        </w:types>
        <w:behaviors>
          <w:behavior w:val="content"/>
        </w:behaviors>
        <w:guid w:val="{999438CB-25A8-4CA8-B7C6-58ECD88F6886}"/>
      </w:docPartPr>
      <w:docPartBody>
        <w:p w:rsidR="00824631" w:rsidRDefault="00E93FC9">
          <w:pPr>
            <w:pStyle w:val="EEB96DA165274CB498D2664FDFAD0562"/>
          </w:pPr>
          <w:r w:rsidRPr="00B844FE">
            <w:t>Number</w:t>
          </w:r>
        </w:p>
      </w:docPartBody>
    </w:docPart>
    <w:docPart>
      <w:docPartPr>
        <w:name w:val="71B10355931E4DC790247679F6EE932D"/>
        <w:category>
          <w:name w:val="General"/>
          <w:gallery w:val="placeholder"/>
        </w:category>
        <w:types>
          <w:type w:val="bbPlcHdr"/>
        </w:types>
        <w:behaviors>
          <w:behavior w:val="content"/>
        </w:behaviors>
        <w:guid w:val="{3E3BB06C-38CE-4861-BA15-02F25D23DD5A}"/>
      </w:docPartPr>
      <w:docPartBody>
        <w:p w:rsidR="00824631" w:rsidRDefault="00E93FC9">
          <w:pPr>
            <w:pStyle w:val="71B10355931E4DC790247679F6EE932D"/>
          </w:pPr>
          <w:r w:rsidRPr="00B844FE">
            <w:t>Enter Sponsors Here</w:t>
          </w:r>
        </w:p>
      </w:docPartBody>
    </w:docPart>
    <w:docPart>
      <w:docPartPr>
        <w:name w:val="25C8D397252247FC89981CFDEA10C1E9"/>
        <w:category>
          <w:name w:val="General"/>
          <w:gallery w:val="placeholder"/>
        </w:category>
        <w:types>
          <w:type w:val="bbPlcHdr"/>
        </w:types>
        <w:behaviors>
          <w:behavior w:val="content"/>
        </w:behaviors>
        <w:guid w:val="{80F7C0A1-CDF6-4EC1-A416-511355F0C647}"/>
      </w:docPartPr>
      <w:docPartBody>
        <w:p w:rsidR="00824631" w:rsidRDefault="00E93FC9">
          <w:pPr>
            <w:pStyle w:val="25C8D397252247FC89981CFDEA10C1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C9"/>
    <w:rsid w:val="00824631"/>
    <w:rsid w:val="00E9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DFBF943B04939940E191D484DBEEE">
    <w:name w:val="E6CDFBF943B04939940E191D484DBEEE"/>
  </w:style>
  <w:style w:type="paragraph" w:customStyle="1" w:styleId="C2CD9E066DDE4C5483A65EADF825F012">
    <w:name w:val="C2CD9E066DDE4C5483A65EADF825F012"/>
  </w:style>
  <w:style w:type="paragraph" w:customStyle="1" w:styleId="EEB96DA165274CB498D2664FDFAD0562">
    <w:name w:val="EEB96DA165274CB498D2664FDFAD0562"/>
  </w:style>
  <w:style w:type="paragraph" w:customStyle="1" w:styleId="71B10355931E4DC790247679F6EE932D">
    <w:name w:val="71B10355931E4DC790247679F6EE932D"/>
  </w:style>
  <w:style w:type="character" w:styleId="PlaceholderText">
    <w:name w:val="Placeholder Text"/>
    <w:basedOn w:val="DefaultParagraphFont"/>
    <w:uiPriority w:val="99"/>
    <w:semiHidden/>
    <w:rPr>
      <w:color w:val="808080"/>
    </w:rPr>
  </w:style>
  <w:style w:type="paragraph" w:customStyle="1" w:styleId="25C8D397252247FC89981CFDEA10C1E9">
    <w:name w:val="25C8D397252247FC89981CFDEA10C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DNR Private Lands bill</Template>
  <TotalTime>1</TotalTime>
  <Pages>11</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Sam Rowe</cp:lastModifiedBy>
  <cp:revision>2</cp:revision>
  <dcterms:created xsi:type="dcterms:W3CDTF">2024-01-08T22:46:00Z</dcterms:created>
  <dcterms:modified xsi:type="dcterms:W3CDTF">2024-01-08T22:46:00Z</dcterms:modified>
</cp:coreProperties>
</file>